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D" w:rsidRPr="007A3EE1" w:rsidRDefault="00514E8D" w:rsidP="00514E8D">
      <w:pPr>
        <w:rPr>
          <w:rFonts w:ascii="XCCW Joined 15a" w:hAnsi="XCCW Joined 15a"/>
          <w:sz w:val="24"/>
          <w:szCs w:val="28"/>
          <w:u w:val="single"/>
        </w:rPr>
      </w:pPr>
      <w:r w:rsidRPr="007A3EE1">
        <w:rPr>
          <w:rFonts w:ascii="XCCW Joined 15a" w:hAnsi="XCCW Joined 15a"/>
          <w:sz w:val="24"/>
          <w:szCs w:val="28"/>
          <w:u w:val="single"/>
        </w:rPr>
        <w:t>Monday 24</w:t>
      </w:r>
      <w:r w:rsidRPr="007A3EE1">
        <w:rPr>
          <w:rFonts w:ascii="XCCW Joined 15a" w:hAnsi="XCCW Joined 15a"/>
          <w:sz w:val="24"/>
          <w:szCs w:val="28"/>
          <w:u w:val="single"/>
          <w:vertAlign w:val="superscript"/>
        </w:rPr>
        <w:t>th</w:t>
      </w:r>
      <w:r w:rsidRPr="007A3EE1">
        <w:rPr>
          <w:rFonts w:ascii="XCCW Joined 15a" w:hAnsi="XCCW Joined 15a"/>
          <w:sz w:val="24"/>
          <w:szCs w:val="28"/>
          <w:u w:val="single"/>
        </w:rPr>
        <w:t xml:space="preserve"> February 2020</w:t>
      </w:r>
    </w:p>
    <w:p w:rsidR="00514E8D" w:rsidRPr="007A3EE1" w:rsidRDefault="00514E8D" w:rsidP="00514E8D">
      <w:pPr>
        <w:rPr>
          <w:rFonts w:ascii="XCCW Joined 15a" w:hAnsi="XCCW Joined 15a"/>
          <w:sz w:val="24"/>
          <w:szCs w:val="28"/>
          <w:u w:val="single"/>
        </w:rPr>
      </w:pPr>
      <w:r w:rsidRPr="007A3EE1">
        <w:rPr>
          <w:rFonts w:ascii="XCCW Joined 15a" w:hAnsi="XCCW Joined 15a"/>
          <w:sz w:val="24"/>
          <w:szCs w:val="28"/>
          <w:u w:val="single"/>
        </w:rPr>
        <w:t>Amber Class</w:t>
      </w:r>
    </w:p>
    <w:p w:rsidR="00514E8D" w:rsidRPr="007A3EE1" w:rsidRDefault="00514E8D" w:rsidP="00514E8D">
      <w:pPr>
        <w:rPr>
          <w:rFonts w:ascii="XCCW Joined 15a" w:hAnsi="XCCW Joined 15a"/>
          <w:sz w:val="24"/>
          <w:szCs w:val="28"/>
        </w:rPr>
      </w:pPr>
      <w:r w:rsidRPr="007A3EE1">
        <w:rPr>
          <w:rFonts w:ascii="XCCW Joined 15a" w:hAnsi="XCCW Joined 15a"/>
          <w:sz w:val="24"/>
          <w:szCs w:val="28"/>
        </w:rPr>
        <w:t>Here are your weekly spelling lists, taking us up to the Easter holidays. We will ha</w:t>
      </w:r>
      <w:bookmarkStart w:id="0" w:name="_GoBack"/>
      <w:bookmarkEnd w:id="0"/>
      <w:r w:rsidRPr="007A3EE1">
        <w:rPr>
          <w:rFonts w:ascii="XCCW Joined 15a" w:hAnsi="XCCW Joined 15a"/>
          <w:sz w:val="24"/>
          <w:szCs w:val="28"/>
        </w:rPr>
        <w:t xml:space="preserve">ve our weekly spelling test on a Friday afternoon. </w:t>
      </w:r>
    </w:p>
    <w:p w:rsidR="00514E8D" w:rsidRPr="007A3EE1" w:rsidRDefault="00514E8D" w:rsidP="00514E8D">
      <w:pPr>
        <w:rPr>
          <w:rFonts w:ascii="XCCW Joined 15a" w:hAnsi="XCCW Joined 15a"/>
          <w:sz w:val="24"/>
          <w:szCs w:val="28"/>
        </w:rPr>
      </w:pPr>
      <w:r w:rsidRPr="007A3EE1">
        <w:rPr>
          <w:rFonts w:ascii="XCCW Joined 15a" w:hAnsi="XCCW Joined 15a"/>
          <w:sz w:val="24"/>
          <w:szCs w:val="28"/>
        </w:rPr>
        <w:t xml:space="preserve">If you have any questions please come in and see me at the end of the school day. </w:t>
      </w:r>
      <w:r w:rsidRPr="007A3EE1">
        <w:rPr>
          <w:rFonts w:ascii="XCCW Joined 15a" w:hAnsi="XCCW Joined 15a"/>
          <w:sz w:val="24"/>
          <w:szCs w:val="28"/>
        </w:rPr>
        <w:sym w:font="Wingdings" w:char="F04A"/>
      </w:r>
      <w:r w:rsidRPr="007A3EE1">
        <w:rPr>
          <w:rFonts w:ascii="XCCW Joined 15a" w:hAnsi="XCCW Joined 15a"/>
          <w:sz w:val="24"/>
          <w:szCs w:val="28"/>
        </w:rPr>
        <w:t xml:space="preserve"> </w:t>
      </w:r>
    </w:p>
    <w:p w:rsidR="00514E8D" w:rsidRPr="007A3EE1" w:rsidRDefault="00514E8D" w:rsidP="00514E8D">
      <w:pPr>
        <w:rPr>
          <w:rFonts w:ascii="XCCW Joined 15a" w:hAnsi="XCCW Joined 15a"/>
          <w:sz w:val="24"/>
          <w:szCs w:val="28"/>
        </w:rPr>
      </w:pPr>
      <w:r w:rsidRPr="007A3EE1">
        <w:rPr>
          <w:rFonts w:ascii="XCCW Joined 15a" w:hAnsi="XCCW Joined 15a"/>
          <w:sz w:val="24"/>
          <w:szCs w:val="28"/>
        </w:rPr>
        <w:t>Kind regards,</w:t>
      </w:r>
    </w:p>
    <w:p w:rsidR="00514E8D" w:rsidRPr="007A3EE1" w:rsidRDefault="00514E8D" w:rsidP="00514E8D">
      <w:pPr>
        <w:rPr>
          <w:rFonts w:ascii="XCCW Joined 15a" w:hAnsi="XCCW Joined 15a"/>
          <w:sz w:val="24"/>
          <w:szCs w:val="28"/>
        </w:rPr>
      </w:pPr>
      <w:r w:rsidRPr="007A3EE1">
        <w:rPr>
          <w:rFonts w:ascii="XCCW Joined 15a" w:hAnsi="XCCW Joined 15a"/>
          <w:sz w:val="24"/>
          <w:szCs w:val="28"/>
        </w:rPr>
        <w:t>Miss Barron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2119"/>
        <w:gridCol w:w="2071"/>
        <w:gridCol w:w="2071"/>
        <w:gridCol w:w="2145"/>
      </w:tblGrid>
      <w:tr w:rsidR="00514E8D" w:rsidRPr="007A3EE1" w:rsidTr="008A57B2">
        <w:trPr>
          <w:trHeight w:val="398"/>
        </w:trPr>
        <w:tc>
          <w:tcPr>
            <w:tcW w:w="10682" w:type="dxa"/>
            <w:gridSpan w:val="5"/>
          </w:tcPr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Spellings Spring Term 2</w:t>
            </w:r>
          </w:p>
        </w:tc>
      </w:tr>
      <w:tr w:rsidR="00514E8D" w:rsidRPr="007A3EE1" w:rsidTr="008A57B2">
        <w:trPr>
          <w:trHeight w:val="811"/>
        </w:trPr>
        <w:tc>
          <w:tcPr>
            <w:tcW w:w="2093" w:type="dxa"/>
          </w:tcPr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24.02.20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 xml:space="preserve">Test on: 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28.02.20</w:t>
            </w:r>
          </w:p>
        </w:tc>
        <w:tc>
          <w:tcPr>
            <w:tcW w:w="2126" w:type="dxa"/>
          </w:tcPr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02.03.20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Test on: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06.03.20</w:t>
            </w:r>
          </w:p>
        </w:tc>
        <w:tc>
          <w:tcPr>
            <w:tcW w:w="2126" w:type="dxa"/>
          </w:tcPr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09.03.20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Test on: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13.03.20</w:t>
            </w:r>
          </w:p>
        </w:tc>
        <w:tc>
          <w:tcPr>
            <w:tcW w:w="2127" w:type="dxa"/>
          </w:tcPr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16.03.20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Test on: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20.03.20</w:t>
            </w:r>
          </w:p>
        </w:tc>
        <w:tc>
          <w:tcPr>
            <w:tcW w:w="2210" w:type="dxa"/>
          </w:tcPr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23.03.20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Test on: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27.03.20</w:t>
            </w:r>
          </w:p>
        </w:tc>
      </w:tr>
      <w:tr w:rsidR="00514E8D" w:rsidRPr="007A3EE1" w:rsidTr="008A57B2">
        <w:trPr>
          <w:trHeight w:val="3509"/>
        </w:trPr>
        <w:tc>
          <w:tcPr>
            <w:tcW w:w="2093" w:type="dxa"/>
          </w:tcPr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32"/>
              </w:rPr>
            </w:pPr>
            <w:r w:rsidRPr="00514E8D">
              <w:rPr>
                <w:rFonts w:ascii="XCCW Joined 15a" w:hAnsi="XCCW Joined 15a"/>
                <w:sz w:val="32"/>
              </w:rPr>
              <w:t>find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32"/>
              </w:rPr>
            </w:pPr>
            <w:r w:rsidRPr="00514E8D">
              <w:rPr>
                <w:rFonts w:ascii="XCCW Joined 15a" w:hAnsi="XCCW Joined 15a"/>
                <w:sz w:val="32"/>
              </w:rPr>
              <w:t>kind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32"/>
              </w:rPr>
            </w:pPr>
            <w:r w:rsidRPr="00514E8D">
              <w:rPr>
                <w:rFonts w:ascii="XCCW Joined 15a" w:hAnsi="XCCW Joined 15a"/>
                <w:sz w:val="32"/>
              </w:rPr>
              <w:t>mind behind child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32"/>
                <w:szCs w:val="24"/>
              </w:rPr>
            </w:pPr>
            <w:r w:rsidRPr="00514E8D">
              <w:rPr>
                <w:rFonts w:ascii="XCCW Joined 15a" w:hAnsi="XCCW Joined 15a"/>
                <w:sz w:val="32"/>
              </w:rPr>
              <w:t>childr</w:t>
            </w:r>
            <w:r w:rsidRPr="00514E8D">
              <w:rPr>
                <w:rFonts w:ascii="XCCW Joined 15b" w:hAnsi="XCCW Joined 15b"/>
                <w:sz w:val="32"/>
              </w:rPr>
              <w:t>e</w:t>
            </w:r>
            <w:r w:rsidRPr="00514E8D">
              <w:rPr>
                <w:rFonts w:ascii="XCCW Joined 15a" w:hAnsi="XCCW Joined 15a"/>
                <w:sz w:val="32"/>
              </w:rPr>
              <w:t>n</w:t>
            </w:r>
          </w:p>
        </w:tc>
        <w:tc>
          <w:tcPr>
            <w:tcW w:w="2126" w:type="dxa"/>
          </w:tcPr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32"/>
              </w:rPr>
            </w:pPr>
            <w:r w:rsidRPr="00514E8D">
              <w:rPr>
                <w:rFonts w:ascii="XCCW Joined 15a" w:hAnsi="XCCW Joined 15a"/>
                <w:sz w:val="32"/>
              </w:rPr>
              <w:t>ev</w:t>
            </w:r>
            <w:r w:rsidRPr="00514E8D">
              <w:rPr>
                <w:rFonts w:ascii="XCCW Joined 15b" w:hAnsi="XCCW Joined 15b"/>
                <w:sz w:val="32"/>
              </w:rPr>
              <w:t>e</w:t>
            </w:r>
            <w:r w:rsidRPr="00514E8D">
              <w:rPr>
                <w:rFonts w:ascii="XCCW Joined 15a" w:hAnsi="XCCW Joined 15a"/>
                <w:sz w:val="32"/>
              </w:rPr>
              <w:t>r</w:t>
            </w:r>
            <w:r w:rsidRPr="00514E8D">
              <w:rPr>
                <w:rFonts w:ascii="XCCW Joined 15b" w:hAnsi="XCCW Joined 15b"/>
                <w:sz w:val="32"/>
              </w:rPr>
              <w:t>y</w:t>
            </w:r>
            <w:r w:rsidRPr="00514E8D">
              <w:rPr>
                <w:rFonts w:ascii="XCCW Joined 15a" w:hAnsi="XCCW Joined 15a"/>
                <w:sz w:val="32"/>
              </w:rPr>
              <w:t xml:space="preserve"> ev</w:t>
            </w:r>
            <w:r w:rsidRPr="00514E8D">
              <w:rPr>
                <w:rFonts w:ascii="XCCW Joined 15b" w:hAnsi="XCCW Joined 15b"/>
                <w:sz w:val="32"/>
              </w:rPr>
              <w:t>e</w:t>
            </w:r>
            <w:r w:rsidRPr="00514E8D">
              <w:rPr>
                <w:rFonts w:ascii="XCCW Joined 15a" w:hAnsi="XCCW Joined 15a"/>
                <w:sz w:val="32"/>
              </w:rPr>
              <w:t>r</w:t>
            </w:r>
            <w:r w:rsidRPr="00514E8D">
              <w:rPr>
                <w:rFonts w:ascii="XCCW Joined 15b" w:hAnsi="XCCW Joined 15b"/>
                <w:sz w:val="32"/>
              </w:rPr>
              <w:t>y</w:t>
            </w:r>
            <w:r w:rsidRPr="00514E8D">
              <w:rPr>
                <w:rFonts w:ascii="XCCW Joined 15a" w:hAnsi="XCCW Joined 15a"/>
                <w:sz w:val="32"/>
              </w:rPr>
              <w:t>bo</w:t>
            </w:r>
            <w:r w:rsidRPr="00514E8D">
              <w:rPr>
                <w:rFonts w:ascii="XCCW Joined 15b" w:hAnsi="XCCW Joined 15b"/>
                <w:sz w:val="32"/>
              </w:rPr>
              <w:t>d</w:t>
            </w:r>
            <w:r w:rsidRPr="00514E8D">
              <w:rPr>
                <w:rFonts w:ascii="XCCW Joined 15a" w:hAnsi="XCCW Joined 15a"/>
                <w:sz w:val="32"/>
              </w:rPr>
              <w:t>y ev</w:t>
            </w:r>
            <w:r w:rsidRPr="00514E8D">
              <w:rPr>
                <w:rFonts w:ascii="XCCW Joined 15b" w:hAnsi="XCCW Joined 15b"/>
                <w:sz w:val="32"/>
              </w:rPr>
              <w:t>e</w:t>
            </w:r>
            <w:r w:rsidRPr="00514E8D">
              <w:rPr>
                <w:rFonts w:ascii="XCCW Joined 15a" w:hAnsi="XCCW Joined 15a"/>
                <w:sz w:val="32"/>
              </w:rPr>
              <w:t>n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32"/>
                <w:szCs w:val="24"/>
              </w:rPr>
            </w:pPr>
            <w:r w:rsidRPr="00514E8D">
              <w:rPr>
                <w:rFonts w:ascii="XCCW Joined 15a" w:hAnsi="XCCW Joined 15a"/>
                <w:sz w:val="32"/>
              </w:rPr>
              <w:t>gr</w:t>
            </w:r>
            <w:r w:rsidRPr="00514E8D">
              <w:rPr>
                <w:rFonts w:ascii="XCCW Joined 15b" w:hAnsi="XCCW Joined 15b"/>
                <w:sz w:val="32"/>
              </w:rPr>
              <w:t>e</w:t>
            </w:r>
            <w:r w:rsidRPr="00514E8D">
              <w:rPr>
                <w:rFonts w:ascii="XCCW Joined 15a" w:hAnsi="XCCW Joined 15a"/>
                <w:sz w:val="32"/>
              </w:rPr>
              <w:t>at br</w:t>
            </w:r>
            <w:r w:rsidRPr="00514E8D">
              <w:rPr>
                <w:rFonts w:ascii="XCCW Joined 15b" w:hAnsi="XCCW Joined 15b"/>
                <w:sz w:val="32"/>
              </w:rPr>
              <w:t>e</w:t>
            </w:r>
            <w:r w:rsidRPr="00514E8D">
              <w:rPr>
                <w:rFonts w:ascii="XCCW Joined 15a" w:hAnsi="XCCW Joined 15a"/>
                <w:sz w:val="32"/>
              </w:rPr>
              <w:t>ak steak</w:t>
            </w:r>
          </w:p>
        </w:tc>
        <w:tc>
          <w:tcPr>
            <w:tcW w:w="2126" w:type="dxa"/>
          </w:tcPr>
          <w:p w:rsidR="00514E8D" w:rsidRPr="00514E8D" w:rsidRDefault="00514E8D" w:rsidP="00514E8D">
            <w:pPr>
              <w:spacing w:line="240" w:lineRule="auto"/>
              <w:rPr>
                <w:rFonts w:ascii="XCCW Joined 15b" w:hAnsi="XCCW Joined 15b"/>
                <w:sz w:val="32"/>
                <w:szCs w:val="24"/>
              </w:rPr>
            </w:pPr>
            <w:r w:rsidRPr="00514E8D">
              <w:rPr>
                <w:rFonts w:ascii="XCCW Joined 15a" w:hAnsi="XCCW Joined 15a"/>
                <w:sz w:val="32"/>
              </w:rPr>
              <w:t>ho</w:t>
            </w:r>
            <w:r w:rsidRPr="00514E8D">
              <w:rPr>
                <w:rFonts w:ascii="XCCW Joined 15b" w:hAnsi="XCCW Joined 15b"/>
                <w:sz w:val="32"/>
              </w:rPr>
              <w:t>u</w:t>
            </w:r>
            <w:r w:rsidRPr="00514E8D">
              <w:rPr>
                <w:rFonts w:ascii="XCCW Joined 15a" w:hAnsi="XCCW Joined 15a"/>
                <w:sz w:val="32"/>
              </w:rPr>
              <w:t>r</w:t>
            </w:r>
            <w:r w:rsidRPr="00514E8D">
              <w:rPr>
                <w:rFonts w:ascii="XCCW Joined 15b" w:hAnsi="XCCW Joined 15b"/>
                <w:sz w:val="32"/>
              </w:rPr>
              <w:t xml:space="preserve"> </w:t>
            </w:r>
            <w:r w:rsidRPr="00514E8D">
              <w:rPr>
                <w:rFonts w:ascii="XCCW Joined 15a" w:hAnsi="XCCW Joined 15a"/>
                <w:sz w:val="32"/>
              </w:rPr>
              <w:t>mo</w:t>
            </w:r>
            <w:r w:rsidRPr="00514E8D">
              <w:rPr>
                <w:rFonts w:ascii="XCCW Joined 15b" w:hAnsi="XCCW Joined 15b"/>
                <w:sz w:val="32"/>
              </w:rPr>
              <w:t>ve</w:t>
            </w:r>
            <w:r w:rsidRPr="00514E8D">
              <w:rPr>
                <w:rFonts w:ascii="XCCW Joined 15a" w:hAnsi="XCCW Joined 15a"/>
                <w:sz w:val="32"/>
              </w:rPr>
              <w:t xml:space="preserve"> pr</w:t>
            </w:r>
            <w:r w:rsidRPr="00514E8D">
              <w:rPr>
                <w:rFonts w:ascii="XCCW Joined 15b" w:hAnsi="XCCW Joined 15b"/>
                <w:sz w:val="32"/>
              </w:rPr>
              <w:t>ove</w:t>
            </w:r>
            <w:r w:rsidRPr="00514E8D">
              <w:rPr>
                <w:rFonts w:ascii="XCCW Joined 15a" w:hAnsi="XCCW Joined 15a"/>
                <w:sz w:val="32"/>
              </w:rPr>
              <w:t xml:space="preserve"> impr</w:t>
            </w:r>
            <w:r w:rsidRPr="00514E8D">
              <w:rPr>
                <w:rFonts w:ascii="XCCW Joined 15b" w:hAnsi="XCCW Joined 15b"/>
                <w:sz w:val="32"/>
              </w:rPr>
              <w:t>ove</w:t>
            </w:r>
            <w:r w:rsidRPr="00514E8D">
              <w:rPr>
                <w:rFonts w:ascii="XCCW Joined 15a" w:hAnsi="XCCW Joined 15a"/>
                <w:sz w:val="32"/>
              </w:rPr>
              <w:t xml:space="preserve"> sur</w:t>
            </w:r>
            <w:r w:rsidRPr="00514E8D">
              <w:rPr>
                <w:rFonts w:ascii="XCCW Joined 15b" w:hAnsi="XCCW Joined 15b"/>
                <w:sz w:val="32"/>
              </w:rPr>
              <w:t>e</w:t>
            </w:r>
            <w:r w:rsidRPr="00514E8D">
              <w:rPr>
                <w:rFonts w:ascii="XCCW Joined 15a" w:hAnsi="XCCW Joined 15a"/>
                <w:sz w:val="32"/>
              </w:rPr>
              <w:t xml:space="preserve"> sugar</w:t>
            </w:r>
          </w:p>
        </w:tc>
        <w:tc>
          <w:tcPr>
            <w:tcW w:w="2127" w:type="dxa"/>
          </w:tcPr>
          <w:p w:rsidR="00514E8D" w:rsidRPr="00514E8D" w:rsidRDefault="00514E8D" w:rsidP="00514E8D">
            <w:pPr>
              <w:spacing w:line="240" w:lineRule="auto"/>
              <w:rPr>
                <w:rFonts w:ascii="XCCW Joined 15b" w:hAnsi="XCCW Joined 15b"/>
                <w:sz w:val="32"/>
              </w:rPr>
            </w:pPr>
            <w:r w:rsidRPr="00514E8D">
              <w:rPr>
                <w:rFonts w:ascii="XCCW Joined 15a" w:hAnsi="XCCW Joined 15a"/>
                <w:sz w:val="32"/>
              </w:rPr>
              <w:t>sho</w:t>
            </w:r>
            <w:r w:rsidRPr="00514E8D">
              <w:rPr>
                <w:rFonts w:ascii="XCCW Joined 15b" w:hAnsi="XCCW Joined 15b"/>
                <w:sz w:val="32"/>
              </w:rPr>
              <w:t>u</w:t>
            </w:r>
            <w:r w:rsidRPr="00514E8D">
              <w:rPr>
                <w:rFonts w:ascii="XCCW Joined 15a" w:hAnsi="XCCW Joined 15a"/>
                <w:sz w:val="32"/>
              </w:rPr>
              <w:t>ld w</w:t>
            </w:r>
            <w:r w:rsidRPr="00514E8D">
              <w:rPr>
                <w:rFonts w:ascii="XCCW Joined 15b" w:hAnsi="XCCW Joined 15b"/>
                <w:sz w:val="32"/>
              </w:rPr>
              <w:t>ou</w:t>
            </w:r>
            <w:r w:rsidRPr="00514E8D">
              <w:rPr>
                <w:rFonts w:ascii="XCCW Joined 15a" w:hAnsi="XCCW Joined 15a"/>
                <w:sz w:val="32"/>
              </w:rPr>
              <w:t>ld w</w:t>
            </w:r>
            <w:r w:rsidRPr="00514E8D">
              <w:rPr>
                <w:rFonts w:ascii="XCCW Joined 15b" w:hAnsi="XCCW Joined 15b"/>
                <w:sz w:val="32"/>
              </w:rPr>
              <w:t>h</w:t>
            </w:r>
            <w:r w:rsidRPr="00514E8D">
              <w:rPr>
                <w:rFonts w:ascii="XCCW Joined 15a" w:hAnsi="XCCW Joined 15a"/>
                <w:sz w:val="32"/>
              </w:rPr>
              <w:t>o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32"/>
              </w:rPr>
            </w:pPr>
            <w:r w:rsidRPr="00514E8D">
              <w:rPr>
                <w:rFonts w:ascii="XCCW Joined 15a" w:hAnsi="XCCW Joined 15a"/>
                <w:sz w:val="32"/>
              </w:rPr>
              <w:t>w</w:t>
            </w:r>
            <w:r w:rsidRPr="00514E8D">
              <w:rPr>
                <w:rFonts w:ascii="XCCW Joined 15b" w:hAnsi="XCCW Joined 15b"/>
                <w:sz w:val="32"/>
              </w:rPr>
              <w:t>h</w:t>
            </w:r>
            <w:r w:rsidRPr="00514E8D">
              <w:rPr>
                <w:rFonts w:ascii="XCCW Joined 15a" w:hAnsi="XCCW Joined 15a"/>
                <w:sz w:val="32"/>
              </w:rPr>
              <w:t>o</w:t>
            </w:r>
            <w:r w:rsidRPr="00514E8D">
              <w:rPr>
                <w:rFonts w:ascii="XCCW Joined 15b" w:hAnsi="XCCW Joined 15b"/>
                <w:sz w:val="32"/>
              </w:rPr>
              <w:t>l</w:t>
            </w:r>
            <w:r w:rsidRPr="00514E8D">
              <w:rPr>
                <w:rFonts w:ascii="XCCW Joined 15a" w:hAnsi="XCCW Joined 15a"/>
                <w:sz w:val="32"/>
              </w:rPr>
              <w:t>e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32"/>
              </w:rPr>
            </w:pPr>
            <w:r w:rsidRPr="00514E8D">
              <w:rPr>
                <w:rFonts w:ascii="XCCW Joined 15a" w:hAnsi="XCCW Joined 15a"/>
                <w:sz w:val="32"/>
              </w:rPr>
              <w:t>any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32"/>
                <w:szCs w:val="24"/>
              </w:rPr>
            </w:pPr>
            <w:r w:rsidRPr="00514E8D">
              <w:rPr>
                <w:rFonts w:ascii="XCCW Joined 15a" w:hAnsi="XCCW Joined 15a"/>
                <w:sz w:val="32"/>
              </w:rPr>
              <w:t>many</w:t>
            </w:r>
          </w:p>
        </w:tc>
        <w:tc>
          <w:tcPr>
            <w:tcW w:w="2210" w:type="dxa"/>
          </w:tcPr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32"/>
              </w:rPr>
            </w:pPr>
            <w:r w:rsidRPr="00514E8D">
              <w:rPr>
                <w:rFonts w:ascii="XCCW Joined 15a" w:hAnsi="XCCW Joined 15a"/>
                <w:sz w:val="32"/>
              </w:rPr>
              <w:t>clo</w:t>
            </w:r>
            <w:r w:rsidRPr="00514E8D">
              <w:rPr>
                <w:rFonts w:ascii="XCCW Joined 15b" w:hAnsi="XCCW Joined 15b"/>
                <w:sz w:val="32"/>
              </w:rPr>
              <w:t>t</w:t>
            </w:r>
            <w:r w:rsidRPr="00514E8D">
              <w:rPr>
                <w:rFonts w:ascii="XCCW Joined 15a" w:hAnsi="XCCW Joined 15a"/>
                <w:sz w:val="32"/>
              </w:rPr>
              <w:t>hes busy peo</w:t>
            </w:r>
            <w:r w:rsidRPr="00514E8D">
              <w:rPr>
                <w:rFonts w:ascii="XCCW Joined 15b" w:hAnsi="XCCW Joined 15b"/>
                <w:sz w:val="32"/>
              </w:rPr>
              <w:t>p</w:t>
            </w:r>
            <w:r w:rsidRPr="00514E8D">
              <w:rPr>
                <w:rFonts w:ascii="XCCW Joined 15a" w:hAnsi="XCCW Joined 15a"/>
                <w:sz w:val="32"/>
              </w:rPr>
              <w:t>le w</w:t>
            </w:r>
            <w:r w:rsidRPr="00514E8D">
              <w:rPr>
                <w:rFonts w:ascii="XCCW Joined 15b" w:hAnsi="XCCW Joined 15b"/>
                <w:sz w:val="32"/>
              </w:rPr>
              <w:t>a</w:t>
            </w:r>
            <w:r w:rsidRPr="00514E8D">
              <w:rPr>
                <w:rFonts w:ascii="XCCW Joined 15a" w:hAnsi="XCCW Joined 15a"/>
                <w:sz w:val="32"/>
              </w:rPr>
              <w:t>ter</w:t>
            </w:r>
            <w:r w:rsidRPr="00514E8D">
              <w:rPr>
                <w:rFonts w:ascii="XCCW Joined 15b" w:hAnsi="XCCW Joined 15b"/>
                <w:sz w:val="32"/>
              </w:rPr>
              <w:t xml:space="preserve"> </w:t>
            </w:r>
            <w:r w:rsidRPr="00514E8D">
              <w:rPr>
                <w:rFonts w:ascii="XCCW Joined 15a" w:hAnsi="XCCW Joined 15a"/>
                <w:sz w:val="32"/>
              </w:rPr>
              <w:t>again</w:t>
            </w:r>
          </w:p>
          <w:p w:rsidR="00514E8D" w:rsidRPr="00514E8D" w:rsidRDefault="00514E8D" w:rsidP="00514E8D">
            <w:pPr>
              <w:spacing w:line="240" w:lineRule="auto"/>
              <w:rPr>
                <w:rFonts w:ascii="XCCW Joined 15a" w:hAnsi="XCCW Joined 15a"/>
                <w:sz w:val="32"/>
                <w:szCs w:val="24"/>
              </w:rPr>
            </w:pPr>
            <w:r w:rsidRPr="00514E8D">
              <w:rPr>
                <w:rFonts w:ascii="XCCW Joined 15a" w:hAnsi="XCCW Joined 15a"/>
                <w:sz w:val="32"/>
              </w:rPr>
              <w:t>half</w:t>
            </w:r>
          </w:p>
        </w:tc>
      </w:tr>
    </w:tbl>
    <w:p w:rsidR="00514E8D" w:rsidRPr="007A3EE1" w:rsidRDefault="00514E8D" w:rsidP="00514E8D">
      <w:pPr>
        <w:rPr>
          <w:rFonts w:ascii="XCCW Joined 15a" w:hAnsi="XCCW Joined 15a"/>
          <w:sz w:val="28"/>
          <w:szCs w:val="28"/>
        </w:rPr>
      </w:pPr>
    </w:p>
    <w:p w:rsidR="00514E8D" w:rsidRPr="007A3EE1" w:rsidRDefault="00514E8D" w:rsidP="00514E8D">
      <w:pPr>
        <w:rPr>
          <w:rFonts w:ascii="XCCW Joined 15a" w:hAnsi="XCCW Joined 15a"/>
          <w:sz w:val="28"/>
          <w:szCs w:val="28"/>
          <w:u w:val="single"/>
        </w:rPr>
      </w:pPr>
      <w:r w:rsidRPr="007A3EE1">
        <w:rPr>
          <w:rFonts w:ascii="XCCW Joined 15a" w:hAnsi="XCCW Joined 15a"/>
          <w:sz w:val="28"/>
          <w:szCs w:val="28"/>
          <w:u w:val="single"/>
        </w:rPr>
        <w:t>Results so far (February half term – Easter holidays)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701"/>
        <w:gridCol w:w="1843"/>
        <w:gridCol w:w="1803"/>
      </w:tblGrid>
      <w:tr w:rsidR="00514E8D" w:rsidRPr="007A3EE1" w:rsidTr="008A57B2">
        <w:trPr>
          <w:trHeight w:val="234"/>
        </w:trPr>
        <w:tc>
          <w:tcPr>
            <w:tcW w:w="10700" w:type="dxa"/>
            <w:gridSpan w:val="6"/>
          </w:tcPr>
          <w:p w:rsidR="00514E8D" w:rsidRPr="00514E8D" w:rsidRDefault="00514E8D" w:rsidP="008A57B2">
            <w:pPr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Results Spring Term 1</w:t>
            </w:r>
          </w:p>
        </w:tc>
      </w:tr>
      <w:tr w:rsidR="00514E8D" w:rsidRPr="007A3EE1" w:rsidTr="008A57B2">
        <w:trPr>
          <w:trHeight w:val="477"/>
        </w:trPr>
        <w:tc>
          <w:tcPr>
            <w:tcW w:w="1668" w:type="dxa"/>
          </w:tcPr>
          <w:p w:rsidR="00514E8D" w:rsidRPr="00514E8D" w:rsidRDefault="00514E8D" w:rsidP="008A57B2">
            <w:pPr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10.01.20</w:t>
            </w:r>
          </w:p>
        </w:tc>
        <w:tc>
          <w:tcPr>
            <w:tcW w:w="1842" w:type="dxa"/>
          </w:tcPr>
          <w:p w:rsidR="00514E8D" w:rsidRPr="00514E8D" w:rsidRDefault="00514E8D" w:rsidP="008A57B2">
            <w:pPr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17.01.20</w:t>
            </w:r>
          </w:p>
        </w:tc>
        <w:tc>
          <w:tcPr>
            <w:tcW w:w="1843" w:type="dxa"/>
          </w:tcPr>
          <w:p w:rsidR="00514E8D" w:rsidRPr="00514E8D" w:rsidRDefault="00514E8D" w:rsidP="008A57B2">
            <w:pPr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24.01.20</w:t>
            </w:r>
          </w:p>
        </w:tc>
        <w:tc>
          <w:tcPr>
            <w:tcW w:w="1701" w:type="dxa"/>
          </w:tcPr>
          <w:p w:rsidR="00514E8D" w:rsidRPr="00514E8D" w:rsidRDefault="00514E8D" w:rsidP="008A57B2">
            <w:pPr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31.01.20</w:t>
            </w:r>
          </w:p>
        </w:tc>
        <w:tc>
          <w:tcPr>
            <w:tcW w:w="1843" w:type="dxa"/>
          </w:tcPr>
          <w:p w:rsidR="00514E8D" w:rsidRPr="00514E8D" w:rsidRDefault="00514E8D" w:rsidP="008A57B2">
            <w:pPr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07.02.20</w:t>
            </w:r>
          </w:p>
        </w:tc>
        <w:tc>
          <w:tcPr>
            <w:tcW w:w="1803" w:type="dxa"/>
          </w:tcPr>
          <w:p w:rsidR="00514E8D" w:rsidRPr="00514E8D" w:rsidRDefault="00514E8D" w:rsidP="008A57B2">
            <w:pPr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14.02.20</w:t>
            </w:r>
          </w:p>
        </w:tc>
      </w:tr>
      <w:tr w:rsidR="00514E8D" w:rsidRPr="007A3EE1" w:rsidTr="008A57B2">
        <w:trPr>
          <w:trHeight w:val="836"/>
        </w:trPr>
        <w:tc>
          <w:tcPr>
            <w:tcW w:w="1668" w:type="dxa"/>
          </w:tcPr>
          <w:p w:rsidR="00514E8D" w:rsidRPr="00514E8D" w:rsidRDefault="00514E8D" w:rsidP="008A57B2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/6</w:t>
            </w:r>
          </w:p>
        </w:tc>
        <w:tc>
          <w:tcPr>
            <w:tcW w:w="1842" w:type="dxa"/>
          </w:tcPr>
          <w:p w:rsidR="00514E8D" w:rsidRPr="00514E8D" w:rsidRDefault="00514E8D" w:rsidP="008A57B2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/6</w:t>
            </w:r>
          </w:p>
        </w:tc>
        <w:tc>
          <w:tcPr>
            <w:tcW w:w="1843" w:type="dxa"/>
          </w:tcPr>
          <w:p w:rsidR="00514E8D" w:rsidRPr="00514E8D" w:rsidRDefault="00514E8D" w:rsidP="008A57B2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/6</w:t>
            </w:r>
          </w:p>
        </w:tc>
        <w:tc>
          <w:tcPr>
            <w:tcW w:w="1701" w:type="dxa"/>
          </w:tcPr>
          <w:p w:rsidR="00514E8D" w:rsidRPr="00514E8D" w:rsidRDefault="00514E8D" w:rsidP="008A57B2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/6</w:t>
            </w:r>
          </w:p>
        </w:tc>
        <w:tc>
          <w:tcPr>
            <w:tcW w:w="1843" w:type="dxa"/>
          </w:tcPr>
          <w:p w:rsidR="00514E8D" w:rsidRPr="00514E8D" w:rsidRDefault="00514E8D" w:rsidP="008A57B2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/6</w:t>
            </w:r>
          </w:p>
        </w:tc>
        <w:tc>
          <w:tcPr>
            <w:tcW w:w="1803" w:type="dxa"/>
          </w:tcPr>
          <w:p w:rsidR="00514E8D" w:rsidRPr="00514E8D" w:rsidRDefault="00514E8D" w:rsidP="008A57B2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514E8D">
              <w:rPr>
                <w:rFonts w:ascii="XCCW Joined 15a" w:hAnsi="XCCW Joined 15a"/>
                <w:sz w:val="24"/>
                <w:szCs w:val="24"/>
              </w:rPr>
              <w:t>/6</w:t>
            </w:r>
          </w:p>
        </w:tc>
      </w:tr>
    </w:tbl>
    <w:p w:rsidR="00D457FD" w:rsidRDefault="00D457FD" w:rsidP="00514E8D">
      <w:pPr>
        <w:rPr>
          <w:rFonts w:ascii="Arial" w:hAnsi="Arial" w:cs="Arial"/>
        </w:rPr>
      </w:pPr>
    </w:p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514E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D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B18B7"/>
    <w:rsid w:val="003B6659"/>
    <w:rsid w:val="003B73BD"/>
    <w:rsid w:val="003D6ED0"/>
    <w:rsid w:val="003E4BAB"/>
    <w:rsid w:val="003F39BE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4E8D"/>
    <w:rsid w:val="0051591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0746"/>
    <w:rsid w:val="00F71992"/>
    <w:rsid w:val="00F71AAE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D6F79"/>
  <w15:chartTrackingRefBased/>
  <w15:docId w15:val="{FAD86F69-E98E-4E72-90A0-0BF007D7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8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JoinitC15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Rachel Barron</dc:creator>
  <cp:keywords/>
  <cp:lastModifiedBy>Rachel Barron</cp:lastModifiedBy>
  <cp:revision>1</cp:revision>
  <cp:lastPrinted>2011-03-29T10:54:00Z</cp:lastPrinted>
  <dcterms:created xsi:type="dcterms:W3CDTF">2020-02-13T08:23:00Z</dcterms:created>
  <dcterms:modified xsi:type="dcterms:W3CDTF">2020-02-13T08:26:00Z</dcterms:modified>
</cp:coreProperties>
</file>