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24" w:type="dxa"/>
        <w:tblLook w:val="04A0" w:firstRow="1" w:lastRow="0" w:firstColumn="1" w:lastColumn="0" w:noHBand="0" w:noVBand="1"/>
      </w:tblPr>
      <w:tblGrid>
        <w:gridCol w:w="1869"/>
        <w:gridCol w:w="2095"/>
        <w:gridCol w:w="2694"/>
        <w:gridCol w:w="2268"/>
        <w:gridCol w:w="2268"/>
        <w:gridCol w:w="2418"/>
        <w:gridCol w:w="1812"/>
      </w:tblGrid>
      <w:tr w:rsidR="00243468" w:rsidRPr="00B32D17" w:rsidTr="003B5A8C">
        <w:trPr>
          <w:trHeight w:val="3320"/>
        </w:trPr>
        <w:tc>
          <w:tcPr>
            <w:tcW w:w="1869" w:type="dxa"/>
          </w:tcPr>
          <w:p w:rsidR="00243468" w:rsidRPr="003B5A8C" w:rsidRDefault="00243468" w:rsidP="009813A3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Week beginning Monday 1st November</w:t>
            </w:r>
          </w:p>
          <w:p w:rsidR="00243468" w:rsidRPr="003B5A8C" w:rsidRDefault="00243468" w:rsidP="009813A3">
            <w:pPr>
              <w:rPr>
                <w:rFonts w:ascii="Arial" w:hAnsi="Arial" w:cs="Arial"/>
              </w:rPr>
            </w:pPr>
          </w:p>
          <w:p w:rsidR="00243468" w:rsidRPr="003B5A8C" w:rsidRDefault="00243468" w:rsidP="009813A3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Spelling test on</w:t>
            </w:r>
          </w:p>
          <w:p w:rsidR="00243468" w:rsidRPr="003B5A8C" w:rsidRDefault="00243468" w:rsidP="009813A3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Friday 5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November</w:t>
            </w:r>
          </w:p>
          <w:p w:rsidR="00243468" w:rsidRPr="003B5A8C" w:rsidRDefault="00243468" w:rsidP="009813A3">
            <w:pPr>
              <w:rPr>
                <w:rFonts w:ascii="Arial" w:hAnsi="Arial" w:cs="Arial"/>
              </w:rPr>
            </w:pPr>
          </w:p>
          <w:p w:rsidR="00243468" w:rsidRPr="003B5A8C" w:rsidRDefault="00243468" w:rsidP="00D457FD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Focus: prefix ‘re-’</w:t>
            </w:r>
          </w:p>
        </w:tc>
        <w:tc>
          <w:tcPr>
            <w:tcW w:w="2095" w:type="dxa"/>
          </w:tcPr>
          <w:p w:rsidR="00243468" w:rsidRPr="003B5A8C" w:rsidRDefault="00243468" w:rsidP="00D457FD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Week beginning Monday 8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 November</w:t>
            </w:r>
          </w:p>
          <w:p w:rsidR="00243468" w:rsidRPr="003B5A8C" w:rsidRDefault="00243468" w:rsidP="00D457FD">
            <w:pPr>
              <w:rPr>
                <w:rFonts w:ascii="Arial" w:hAnsi="Arial" w:cs="Arial"/>
              </w:rPr>
            </w:pPr>
          </w:p>
          <w:p w:rsidR="00243468" w:rsidRPr="003B5A8C" w:rsidRDefault="00243468" w:rsidP="00D457FD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Spelling test on</w:t>
            </w: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Friday 12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 November</w:t>
            </w: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Focus: prefix ‘dis-‘</w:t>
            </w:r>
          </w:p>
        </w:tc>
        <w:tc>
          <w:tcPr>
            <w:tcW w:w="2694" w:type="dxa"/>
          </w:tcPr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Week beginning Monday 15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November</w:t>
            </w: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Spelling test on</w:t>
            </w:r>
          </w:p>
          <w:p w:rsidR="00243468" w:rsidRPr="003B5A8C" w:rsidRDefault="00243468" w:rsidP="000B1571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Friday 19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November</w:t>
            </w:r>
          </w:p>
          <w:p w:rsidR="00243468" w:rsidRPr="003B5A8C" w:rsidRDefault="00243468" w:rsidP="000B1571">
            <w:pPr>
              <w:rPr>
                <w:rFonts w:ascii="Arial" w:hAnsi="Arial" w:cs="Arial"/>
              </w:rPr>
            </w:pPr>
          </w:p>
          <w:p w:rsidR="00243468" w:rsidRPr="003B5A8C" w:rsidRDefault="00243468" w:rsidP="000B1571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Focus: prefix ‘</w:t>
            </w:r>
            <w:proofErr w:type="spellStart"/>
            <w:r w:rsidRPr="003B5A8C">
              <w:rPr>
                <w:rFonts w:ascii="Arial" w:hAnsi="Arial" w:cs="Arial"/>
              </w:rPr>
              <w:t>mis</w:t>
            </w:r>
            <w:proofErr w:type="spellEnd"/>
            <w:r w:rsidRPr="003B5A8C">
              <w:rPr>
                <w:rFonts w:ascii="Arial" w:hAnsi="Arial" w:cs="Arial"/>
              </w:rPr>
              <w:t>-‘</w:t>
            </w:r>
          </w:p>
        </w:tc>
        <w:tc>
          <w:tcPr>
            <w:tcW w:w="2268" w:type="dxa"/>
          </w:tcPr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Week beginning Monday 22</w:t>
            </w:r>
            <w:r w:rsidRPr="003B5A8C">
              <w:rPr>
                <w:rFonts w:ascii="Arial" w:hAnsi="Arial" w:cs="Arial"/>
                <w:vertAlign w:val="superscript"/>
              </w:rPr>
              <w:t>nd</w:t>
            </w:r>
            <w:r w:rsidRPr="003B5A8C">
              <w:rPr>
                <w:rFonts w:ascii="Arial" w:hAnsi="Arial" w:cs="Arial"/>
              </w:rPr>
              <w:t xml:space="preserve"> November </w:t>
            </w:r>
          </w:p>
          <w:p w:rsidR="00243468" w:rsidRPr="003B5A8C" w:rsidRDefault="00243468" w:rsidP="00D457FD">
            <w:pPr>
              <w:rPr>
                <w:rFonts w:ascii="Arial" w:hAnsi="Arial" w:cs="Arial"/>
              </w:rPr>
            </w:pP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Spelling test on</w:t>
            </w:r>
          </w:p>
          <w:p w:rsidR="00243468" w:rsidRPr="003B5A8C" w:rsidRDefault="00243468" w:rsidP="000B1571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Friday 26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November</w:t>
            </w:r>
          </w:p>
          <w:p w:rsidR="00243468" w:rsidRPr="003B5A8C" w:rsidRDefault="00243468" w:rsidP="000B1571">
            <w:pPr>
              <w:rPr>
                <w:rFonts w:ascii="Arial" w:hAnsi="Arial" w:cs="Arial"/>
              </w:rPr>
            </w:pP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Focus: suffixes ‘-</w:t>
            </w:r>
            <w:proofErr w:type="spellStart"/>
            <w:r w:rsidRPr="003B5A8C">
              <w:rPr>
                <w:rFonts w:ascii="Arial" w:hAnsi="Arial" w:cs="Arial"/>
              </w:rPr>
              <w:t>ed</w:t>
            </w:r>
            <w:proofErr w:type="spellEnd"/>
            <w:r w:rsidRPr="003B5A8C">
              <w:rPr>
                <w:rFonts w:ascii="Arial" w:hAnsi="Arial" w:cs="Arial"/>
              </w:rPr>
              <w:t>’, ‘-</w:t>
            </w:r>
            <w:proofErr w:type="spellStart"/>
            <w:r w:rsidRPr="003B5A8C">
              <w:rPr>
                <w:rFonts w:ascii="Arial" w:hAnsi="Arial" w:cs="Arial"/>
              </w:rPr>
              <w:t>ing</w:t>
            </w:r>
            <w:proofErr w:type="spellEnd"/>
            <w:r w:rsidRPr="003B5A8C">
              <w:rPr>
                <w:rFonts w:ascii="Arial" w:hAnsi="Arial" w:cs="Arial"/>
              </w:rPr>
              <w:t>’</w:t>
            </w:r>
          </w:p>
        </w:tc>
        <w:tc>
          <w:tcPr>
            <w:tcW w:w="2268" w:type="dxa"/>
          </w:tcPr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Week beginning Monday 29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November </w:t>
            </w: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Spelling test on</w:t>
            </w: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Friday 3</w:t>
            </w:r>
            <w:r w:rsidRPr="003B5A8C">
              <w:rPr>
                <w:rFonts w:ascii="Arial" w:hAnsi="Arial" w:cs="Arial"/>
                <w:vertAlign w:val="superscript"/>
              </w:rPr>
              <w:t>rd</w:t>
            </w:r>
            <w:r w:rsidRPr="003B5A8C">
              <w:rPr>
                <w:rFonts w:ascii="Arial" w:hAnsi="Arial" w:cs="Arial"/>
              </w:rPr>
              <w:t xml:space="preserve"> December</w:t>
            </w: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Focus: suffixes ‘-</w:t>
            </w:r>
            <w:proofErr w:type="spellStart"/>
            <w:r w:rsidRPr="003B5A8C">
              <w:rPr>
                <w:rFonts w:ascii="Arial" w:hAnsi="Arial" w:cs="Arial"/>
              </w:rPr>
              <w:t>ed</w:t>
            </w:r>
            <w:proofErr w:type="spellEnd"/>
            <w:r w:rsidRPr="003B5A8C">
              <w:rPr>
                <w:rFonts w:ascii="Arial" w:hAnsi="Arial" w:cs="Arial"/>
              </w:rPr>
              <w:t>’, ‘-</w:t>
            </w:r>
            <w:proofErr w:type="spellStart"/>
            <w:r w:rsidRPr="003B5A8C">
              <w:rPr>
                <w:rFonts w:ascii="Arial" w:hAnsi="Arial" w:cs="Arial"/>
              </w:rPr>
              <w:t>ing</w:t>
            </w:r>
            <w:proofErr w:type="spellEnd"/>
            <w:r w:rsidRPr="003B5A8C">
              <w:rPr>
                <w:rFonts w:ascii="Arial" w:hAnsi="Arial" w:cs="Arial"/>
              </w:rPr>
              <w:t>’</w:t>
            </w:r>
          </w:p>
        </w:tc>
        <w:tc>
          <w:tcPr>
            <w:tcW w:w="2418" w:type="dxa"/>
          </w:tcPr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Week beginning Monday 6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="003B5A8C">
              <w:rPr>
                <w:rFonts w:ascii="Arial" w:hAnsi="Arial" w:cs="Arial"/>
              </w:rPr>
              <w:t xml:space="preserve"> Dec</w:t>
            </w:r>
            <w:bookmarkStart w:id="0" w:name="_GoBack"/>
            <w:bookmarkEnd w:id="0"/>
            <w:r w:rsidRPr="003B5A8C">
              <w:rPr>
                <w:rFonts w:ascii="Arial" w:hAnsi="Arial" w:cs="Arial"/>
              </w:rPr>
              <w:t>ember</w:t>
            </w: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Spelling test on</w:t>
            </w: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Friday 10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 December</w:t>
            </w: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</w:p>
          <w:p w:rsidR="00243468" w:rsidRPr="003B5A8C" w:rsidRDefault="00243468" w:rsidP="00243468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Focus: common exception words.</w:t>
            </w:r>
          </w:p>
        </w:tc>
        <w:tc>
          <w:tcPr>
            <w:tcW w:w="1812" w:type="dxa"/>
          </w:tcPr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Week beginning Monday 13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December</w:t>
            </w: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Spelling test on</w:t>
            </w: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Friday 17</w:t>
            </w:r>
            <w:r w:rsidRPr="003B5A8C">
              <w:rPr>
                <w:rFonts w:ascii="Arial" w:hAnsi="Arial" w:cs="Arial"/>
                <w:vertAlign w:val="superscript"/>
              </w:rPr>
              <w:t>th</w:t>
            </w:r>
            <w:r w:rsidRPr="003B5A8C">
              <w:rPr>
                <w:rFonts w:ascii="Arial" w:hAnsi="Arial" w:cs="Arial"/>
              </w:rPr>
              <w:t xml:space="preserve"> December</w:t>
            </w:r>
          </w:p>
          <w:p w:rsidR="00243468" w:rsidRPr="003B5A8C" w:rsidRDefault="00243468" w:rsidP="003F47B6">
            <w:pPr>
              <w:rPr>
                <w:rFonts w:ascii="Arial" w:hAnsi="Arial" w:cs="Arial"/>
              </w:rPr>
            </w:pPr>
          </w:p>
          <w:p w:rsidR="00243468" w:rsidRPr="003B5A8C" w:rsidRDefault="00243468" w:rsidP="00D457FD">
            <w:pPr>
              <w:rPr>
                <w:rFonts w:ascii="Arial" w:hAnsi="Arial" w:cs="Arial"/>
              </w:rPr>
            </w:pPr>
            <w:r w:rsidRPr="003B5A8C">
              <w:rPr>
                <w:rFonts w:ascii="Arial" w:hAnsi="Arial" w:cs="Arial"/>
              </w:rPr>
              <w:t>Focus: ‘</w:t>
            </w:r>
            <w:proofErr w:type="spellStart"/>
            <w:r w:rsidRPr="003B5A8C">
              <w:rPr>
                <w:rFonts w:ascii="Arial" w:hAnsi="Arial" w:cs="Arial"/>
              </w:rPr>
              <w:t>ai</w:t>
            </w:r>
            <w:proofErr w:type="spellEnd"/>
            <w:r w:rsidRPr="003B5A8C">
              <w:rPr>
                <w:rFonts w:ascii="Arial" w:hAnsi="Arial" w:cs="Arial"/>
              </w:rPr>
              <w:t>’</w:t>
            </w:r>
          </w:p>
        </w:tc>
      </w:tr>
      <w:tr w:rsidR="00243468" w:rsidRPr="00B32D17" w:rsidTr="00243468">
        <w:trPr>
          <w:trHeight w:val="5065"/>
        </w:trPr>
        <w:tc>
          <w:tcPr>
            <w:tcW w:w="1869" w:type="dxa"/>
          </w:tcPr>
          <w:p w:rsidR="00243468" w:rsidRPr="001B2A61" w:rsidRDefault="00243468" w:rsidP="009813A3">
            <w:pPr>
              <w:rPr>
                <w:rFonts w:ascii="XCCW Joined 15b" w:hAnsi="XCCW Joined 15b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do</w:t>
            </w:r>
          </w:p>
          <w:p w:rsidR="00243468" w:rsidRPr="001B2A61" w:rsidRDefault="00243468" w:rsidP="009813A3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fr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sh</w:t>
            </w:r>
          </w:p>
          <w:p w:rsidR="00243468" w:rsidRPr="001B2A61" w:rsidRDefault="00243468" w:rsidP="009813A3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tur</w:t>
            </w:r>
            <w:r w:rsidRPr="001B2A61">
              <w:rPr>
                <w:rFonts w:ascii="XCCW Joined 15b" w:hAnsi="XCCW Joined 15b" w:cs="Arial"/>
              </w:rPr>
              <w:t>n</w:t>
            </w:r>
            <w:r w:rsidRPr="001B2A61">
              <w:rPr>
                <w:rFonts w:ascii="XCCW Joined 15a" w:hAnsi="XCCW Joined 15a" w:cs="Arial"/>
              </w:rPr>
              <w:t xml:space="preserve"> </w:t>
            </w:r>
          </w:p>
          <w:p w:rsidR="00243468" w:rsidRPr="001B2A61" w:rsidRDefault="00243468" w:rsidP="009813A3">
            <w:pPr>
              <w:rPr>
                <w:rFonts w:ascii="XCCW Joined 15b" w:hAnsi="XCCW Joined 15b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appear</w:t>
            </w:r>
          </w:p>
          <w:p w:rsidR="00243468" w:rsidRPr="001B2A61" w:rsidRDefault="00243468" w:rsidP="009813A3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deco</w:t>
            </w:r>
            <w:r w:rsidRPr="001B2A61">
              <w:rPr>
                <w:rFonts w:ascii="XCCW Joined 15b" w:hAnsi="XCCW Joined 15b" w:cs="Arial"/>
              </w:rPr>
              <w:t>ra</w:t>
            </w:r>
            <w:r w:rsidRPr="001B2A61">
              <w:rPr>
                <w:rFonts w:ascii="XCCW Joined 15a" w:hAnsi="XCCW Joined 15a" w:cs="Arial"/>
              </w:rPr>
              <w:t>te</w:t>
            </w:r>
          </w:p>
          <w:p w:rsidR="00243468" w:rsidRPr="001B2A61" w:rsidRDefault="00243468" w:rsidP="009813A3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v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nge</w:t>
            </w:r>
          </w:p>
          <w:p w:rsidR="00243468" w:rsidRPr="001B2A61" w:rsidRDefault="00243468" w:rsidP="009813A3">
            <w:pPr>
              <w:rPr>
                <w:rFonts w:ascii="XCCW Joined 15b" w:hAnsi="XCCW Joined 15b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v</w:t>
            </w:r>
            <w:r w:rsidRPr="001B2A61">
              <w:rPr>
                <w:rFonts w:ascii="XCCW Joined 15b" w:hAnsi="XCCW Joined 15b" w:cs="Arial"/>
              </w:rPr>
              <w:t>i</w:t>
            </w:r>
            <w:r w:rsidRPr="001B2A61">
              <w:rPr>
                <w:rFonts w:ascii="XCCW Joined 15a" w:hAnsi="XCCW Joined 15a" w:cs="Arial"/>
              </w:rPr>
              <w:t>ew</w:t>
            </w:r>
          </w:p>
          <w:p w:rsidR="00243468" w:rsidRPr="001B2A61" w:rsidRDefault="00243468" w:rsidP="009813A3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play</w:t>
            </w:r>
          </w:p>
          <w:p w:rsidR="00243468" w:rsidRPr="001B2A61" w:rsidRDefault="00243468" w:rsidP="009813A3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actio</w:t>
            </w:r>
            <w:r w:rsidRPr="001B2A61">
              <w:rPr>
                <w:rFonts w:ascii="XCCW Joined 15b" w:hAnsi="XCCW Joined 15b" w:cs="Arial"/>
              </w:rPr>
              <w:t>n</w:t>
            </w:r>
          </w:p>
          <w:p w:rsidR="00243468" w:rsidRPr="001B2A61" w:rsidRDefault="00243468" w:rsidP="009813A3">
            <w:pPr>
              <w:rPr>
                <w:rFonts w:ascii="XCCW Joined 15a" w:hAnsi="XCCW Joined 15a" w:cs="Arial"/>
              </w:rPr>
            </w:pPr>
            <w:r w:rsidRPr="001B2A61">
              <w:rPr>
                <w:rFonts w:ascii="XCCW Joined 15a" w:hAnsi="XCCW Joined 15a" w:cs="Arial"/>
              </w:rPr>
              <w:t>r</w:t>
            </w:r>
            <w:r w:rsidRPr="001B2A61">
              <w:rPr>
                <w:rFonts w:ascii="XCCW Joined 15b" w:hAnsi="XCCW Joined 15b" w:cs="Arial"/>
              </w:rPr>
              <w:t>e</w:t>
            </w:r>
            <w:r w:rsidRPr="001B2A61">
              <w:rPr>
                <w:rFonts w:ascii="XCCW Joined 15a" w:hAnsi="XCCW Joined 15a" w:cs="Arial"/>
              </w:rPr>
              <w:t>bo</w:t>
            </w:r>
            <w:r w:rsidRPr="001B2A61">
              <w:rPr>
                <w:rFonts w:ascii="XCCW Joined 15b" w:hAnsi="XCCW Joined 15b" w:cs="Arial"/>
              </w:rPr>
              <w:t>u</w:t>
            </w:r>
            <w:r w:rsidRPr="001B2A61">
              <w:rPr>
                <w:rFonts w:ascii="XCCW Joined 15a" w:hAnsi="XCCW Joined 15a" w:cs="Arial"/>
              </w:rPr>
              <w:t xml:space="preserve">nd </w:t>
            </w:r>
          </w:p>
          <w:p w:rsidR="00243468" w:rsidRPr="00B32D17" w:rsidRDefault="00243468" w:rsidP="009813A3">
            <w:pPr>
              <w:rPr>
                <w:rFonts w:ascii="XCCW Joined 15a" w:hAnsi="XCCW Joined 15a" w:cs="Arial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build</w:t>
            </w:r>
          </w:p>
        </w:tc>
        <w:tc>
          <w:tcPr>
            <w:tcW w:w="2095" w:type="dxa"/>
          </w:tcPr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disappo</w:t>
            </w:r>
            <w:r w:rsidRPr="00B32D17">
              <w:rPr>
                <w:rFonts w:ascii="XCCW Joined 15b" w:hAnsi="XCCW Joined 15b" w:cs="Arial"/>
              </w:rPr>
              <w:t>i</w:t>
            </w:r>
            <w:r w:rsidRPr="00B32D17">
              <w:rPr>
                <w:rFonts w:ascii="XCCW Joined 15a" w:hAnsi="XCCW Joined 15a" w:cs="Arial"/>
              </w:rPr>
              <w:t>nt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disagr</w:t>
            </w:r>
            <w:r w:rsidRPr="00B32D17">
              <w:rPr>
                <w:rFonts w:ascii="XCCW Joined 15b" w:hAnsi="XCCW Joined 15b" w:cs="Arial"/>
              </w:rPr>
              <w:t>e</w:t>
            </w:r>
            <w:r w:rsidRPr="00B32D17">
              <w:rPr>
                <w:rFonts w:ascii="XCCW Joined 15a" w:hAnsi="XCCW Joined 15a" w:cs="Arial"/>
              </w:rPr>
              <w:t>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diso</w:t>
            </w:r>
            <w:r w:rsidRPr="00B32D17">
              <w:rPr>
                <w:rFonts w:ascii="XCCW Joined 15b" w:hAnsi="XCCW Joined 15b" w:cs="Arial"/>
              </w:rPr>
              <w:t>b</w:t>
            </w:r>
            <w:r w:rsidRPr="00B32D17">
              <w:rPr>
                <w:rFonts w:ascii="XCCW Joined 15a" w:hAnsi="XCCW Joined 15a" w:cs="Arial"/>
              </w:rPr>
              <w:t>ey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disable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dislike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dislo</w:t>
            </w:r>
            <w:r w:rsidRPr="00B32D17">
              <w:rPr>
                <w:rFonts w:ascii="XCCW Joined 15b" w:hAnsi="XCCW Joined 15b" w:cs="Arial"/>
              </w:rPr>
              <w:t>c</w:t>
            </w:r>
            <w:r w:rsidRPr="00B32D17">
              <w:rPr>
                <w:rFonts w:ascii="XCCW Joined 15a" w:hAnsi="XCCW Joined 15a" w:cs="Arial"/>
              </w:rPr>
              <w:t>ate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disappear</w:t>
            </w:r>
            <w:r w:rsidRPr="00B32D17">
              <w:rPr>
                <w:rFonts w:ascii="XCCW Joined 15b" w:hAnsi="XCCW Joined 15b" w:cs="Arial"/>
              </w:rPr>
              <w:t xml:space="preserve"> 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disadv</w:t>
            </w:r>
            <w:r w:rsidRPr="00B32D17">
              <w:rPr>
                <w:rFonts w:ascii="XCCW Joined 15b" w:hAnsi="XCCW Joined 15b" w:cs="Arial"/>
              </w:rPr>
              <w:t>a</w:t>
            </w:r>
            <w:r w:rsidRPr="00B32D17">
              <w:rPr>
                <w:rFonts w:ascii="XCCW Joined 15a" w:hAnsi="XCCW Joined 15a" w:cs="Arial"/>
              </w:rPr>
              <w:t>ntage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disappr</w:t>
            </w:r>
            <w:r w:rsidRPr="00B32D17">
              <w:rPr>
                <w:rFonts w:ascii="XCCW Joined 15b" w:hAnsi="XCCW Joined 15b" w:cs="Arial"/>
              </w:rPr>
              <w:t>ove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dislo</w:t>
            </w:r>
            <w:r w:rsidRPr="00B32D17">
              <w:rPr>
                <w:rFonts w:ascii="XCCW Joined 15b" w:hAnsi="XCCW Joined 15b" w:cs="Arial"/>
              </w:rPr>
              <w:t>d</w:t>
            </w:r>
            <w:r w:rsidRPr="00B32D17">
              <w:rPr>
                <w:rFonts w:ascii="XCCW Joined 15a" w:hAnsi="XCCW Joined 15a" w:cs="Arial"/>
              </w:rPr>
              <w:t>ge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busy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business</w:t>
            </w:r>
          </w:p>
        </w:tc>
        <w:tc>
          <w:tcPr>
            <w:tcW w:w="2694" w:type="dxa"/>
          </w:tcPr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misbehav</w:t>
            </w:r>
            <w:r w:rsidRPr="00B32D17">
              <w:rPr>
                <w:rFonts w:ascii="XCCW Joined 15b" w:hAnsi="XCCW Joined 15b" w:cs="Arial"/>
              </w:rPr>
              <w:t>e</w:t>
            </w:r>
            <w:r w:rsidRPr="00B32D17">
              <w:rPr>
                <w:rFonts w:ascii="XCCW Joined 15a" w:hAnsi="XCCW Joined 15a" w:cs="Arial"/>
              </w:rPr>
              <w:t xml:space="preserve"> 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mislead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misspell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mistake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misplace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misr</w:t>
            </w:r>
            <w:r w:rsidRPr="00B32D17">
              <w:rPr>
                <w:rFonts w:ascii="XCCW Joined 15b" w:hAnsi="XCCW Joined 15b" w:cs="Arial"/>
              </w:rPr>
              <w:t>e</w:t>
            </w:r>
            <w:r w:rsidRPr="00B32D17">
              <w:rPr>
                <w:rFonts w:ascii="XCCW Joined 15a" w:hAnsi="XCCW Joined 15a" w:cs="Arial"/>
              </w:rPr>
              <w:t>ad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mistr</w:t>
            </w:r>
            <w:r w:rsidRPr="00B32D17">
              <w:rPr>
                <w:rFonts w:ascii="XCCW Joined 15b" w:hAnsi="XCCW Joined 15b" w:cs="Arial"/>
              </w:rPr>
              <w:t>u</w:t>
            </w:r>
            <w:r w:rsidRPr="00B32D17">
              <w:rPr>
                <w:rFonts w:ascii="XCCW Joined 15a" w:hAnsi="XCCW Joined 15a" w:cs="Arial"/>
              </w:rPr>
              <w:t>st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misunder</w:t>
            </w:r>
            <w:r w:rsidRPr="00B32D17">
              <w:rPr>
                <w:rFonts w:ascii="XCCW Joined 15b" w:hAnsi="XCCW Joined 15b" w:cs="Arial"/>
              </w:rPr>
              <w:t>s</w:t>
            </w:r>
            <w:r w:rsidRPr="00B32D17">
              <w:rPr>
                <w:rFonts w:ascii="XCCW Joined 15a" w:hAnsi="XCCW Joined 15a" w:cs="Arial"/>
              </w:rPr>
              <w:t>tanding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misuse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mislaid</w:t>
            </w:r>
          </w:p>
          <w:p w:rsidR="00243468" w:rsidRPr="00243468" w:rsidRDefault="00243468" w:rsidP="00D457FD">
            <w:pPr>
              <w:rPr>
                <w:rFonts w:ascii="XCCW Joined 15b" w:hAnsi="XCCW Joined 15b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calendar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caught</w:t>
            </w:r>
          </w:p>
        </w:tc>
        <w:tc>
          <w:tcPr>
            <w:tcW w:w="2268" w:type="dxa"/>
          </w:tcPr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gar</w:t>
            </w:r>
            <w:r w:rsidRPr="00B32D17">
              <w:rPr>
                <w:rFonts w:ascii="XCCW Joined 15b" w:hAnsi="XCCW Joined 15b" w:cs="Arial"/>
              </w:rPr>
              <w:t>d</w:t>
            </w:r>
            <w:r w:rsidRPr="00B32D17">
              <w:rPr>
                <w:rFonts w:ascii="XCCW Joined 15a" w:hAnsi="XCCW Joined 15a" w:cs="Arial"/>
              </w:rPr>
              <w:t>ening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gar</w:t>
            </w:r>
            <w:r w:rsidRPr="00B32D17">
              <w:rPr>
                <w:rFonts w:ascii="XCCW Joined 15b" w:hAnsi="XCCW Joined 15b" w:cs="Arial"/>
              </w:rPr>
              <w:t>d</w:t>
            </w:r>
            <w:r w:rsidRPr="00B32D17">
              <w:rPr>
                <w:rFonts w:ascii="XCCW Joined 15a" w:hAnsi="XCCW Joined 15a" w:cs="Arial"/>
              </w:rPr>
              <w:t>ened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limited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limiting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dev</w:t>
            </w:r>
            <w:r w:rsidRPr="00B32D17">
              <w:rPr>
                <w:rFonts w:ascii="XCCW Joined 15b" w:hAnsi="XCCW Joined 15b" w:cs="Arial"/>
              </w:rPr>
              <w:t>e</w:t>
            </w:r>
            <w:r w:rsidRPr="00B32D17">
              <w:rPr>
                <w:rFonts w:ascii="XCCW Joined 15a" w:hAnsi="XCCW Joined 15a" w:cs="Arial"/>
              </w:rPr>
              <w:t>lo</w:t>
            </w:r>
            <w:r w:rsidRPr="00B32D17">
              <w:rPr>
                <w:rFonts w:ascii="XCCW Joined 15b" w:hAnsi="XCCW Joined 15b" w:cs="Arial"/>
              </w:rPr>
              <w:t>p</w:t>
            </w:r>
            <w:r w:rsidRPr="00B32D17">
              <w:rPr>
                <w:rFonts w:ascii="XCCW Joined 15a" w:hAnsi="XCCW Joined 15a" w:cs="Arial"/>
              </w:rPr>
              <w:t>ing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dev</w:t>
            </w:r>
            <w:r w:rsidRPr="00B32D17">
              <w:rPr>
                <w:rFonts w:ascii="XCCW Joined 15b" w:hAnsi="XCCW Joined 15b" w:cs="Arial"/>
              </w:rPr>
              <w:t>e</w:t>
            </w:r>
            <w:r w:rsidRPr="00B32D17">
              <w:rPr>
                <w:rFonts w:ascii="XCCW Joined 15a" w:hAnsi="XCCW Joined 15a" w:cs="Arial"/>
              </w:rPr>
              <w:t>lo</w:t>
            </w:r>
            <w:r w:rsidRPr="00B32D17">
              <w:rPr>
                <w:rFonts w:ascii="XCCW Joined 15b" w:hAnsi="XCCW Joined 15b" w:cs="Arial"/>
              </w:rPr>
              <w:t>p</w:t>
            </w:r>
            <w:r w:rsidRPr="00B32D17">
              <w:rPr>
                <w:rFonts w:ascii="XCCW Joined 15a" w:hAnsi="XCCW Joined 15a" w:cs="Arial"/>
              </w:rPr>
              <w:t>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listening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listened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co</w:t>
            </w:r>
            <w:r w:rsidRPr="00B32D17">
              <w:rPr>
                <w:rFonts w:ascii="XCCW Joined 15b" w:hAnsi="XCCW Joined 15b" w:cs="Arial"/>
              </w:rPr>
              <w:t>ve</w:t>
            </w:r>
            <w:r w:rsidRPr="00B32D17">
              <w:rPr>
                <w:rFonts w:ascii="XCCW Joined 15a" w:hAnsi="XCCW Joined 15a" w:cs="Arial"/>
              </w:rPr>
              <w:t>r</w:t>
            </w:r>
            <w:r w:rsidRPr="00B32D17">
              <w:rPr>
                <w:rFonts w:ascii="XCCW Joined 15b" w:hAnsi="XCCW Joined 15b" w:cs="Arial"/>
              </w:rPr>
              <w:t>e</w:t>
            </w:r>
            <w:r w:rsidRPr="00B32D17">
              <w:rPr>
                <w:rFonts w:ascii="XCCW Joined 15a" w:hAnsi="XCCW Joined 15a" w:cs="Arial"/>
              </w:rPr>
              <w:t>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co</w:t>
            </w:r>
            <w:r w:rsidRPr="00B32D17">
              <w:rPr>
                <w:rFonts w:ascii="XCCW Joined 15b" w:hAnsi="XCCW Joined 15b" w:cs="Arial"/>
              </w:rPr>
              <w:t>ve</w:t>
            </w:r>
            <w:r w:rsidRPr="00B32D17">
              <w:rPr>
                <w:rFonts w:ascii="XCCW Joined 15a" w:hAnsi="XCCW Joined 15a" w:cs="Arial"/>
              </w:rPr>
              <w:t>r</w:t>
            </w:r>
            <w:r w:rsidRPr="00B32D17">
              <w:rPr>
                <w:rFonts w:ascii="XCCW Joined 15b" w:hAnsi="XCCW Joined 15b" w:cs="Arial"/>
              </w:rPr>
              <w:t>i</w:t>
            </w:r>
            <w:r w:rsidRPr="00B32D17">
              <w:rPr>
                <w:rFonts w:ascii="XCCW Joined 15a" w:hAnsi="XCCW Joined 15a" w:cs="Arial"/>
              </w:rPr>
              <w:t>ng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centr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e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centur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y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cer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t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ain</w:t>
            </w:r>
          </w:p>
        </w:tc>
        <w:tc>
          <w:tcPr>
            <w:tcW w:w="2268" w:type="dxa"/>
          </w:tcPr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fo</w:t>
            </w:r>
            <w:r w:rsidRPr="00B32D17">
              <w:rPr>
                <w:rFonts w:ascii="XCCW Joined 15b" w:hAnsi="XCCW Joined 15b" w:cs="Arial"/>
              </w:rPr>
              <w:t>rg</w:t>
            </w:r>
            <w:r w:rsidRPr="00B32D17">
              <w:rPr>
                <w:rFonts w:ascii="XCCW Joined 15a" w:hAnsi="XCCW Joined 15a" w:cs="Arial"/>
              </w:rPr>
              <w:t>etting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fo</w:t>
            </w:r>
            <w:r w:rsidRPr="00B32D17">
              <w:rPr>
                <w:rFonts w:ascii="XCCW Joined 15b" w:hAnsi="XCCW Joined 15b" w:cs="Arial"/>
              </w:rPr>
              <w:t>rg</w:t>
            </w:r>
            <w:r w:rsidRPr="00B32D17">
              <w:rPr>
                <w:rFonts w:ascii="XCCW Joined 15a" w:hAnsi="XCCW Joined 15a" w:cs="Arial"/>
              </w:rPr>
              <w:t>o</w:t>
            </w:r>
            <w:r w:rsidRPr="00B32D17">
              <w:rPr>
                <w:rFonts w:ascii="XCCW Joined 15b" w:hAnsi="XCCW Joined 15b" w:cs="Arial"/>
              </w:rPr>
              <w:t>t</w:t>
            </w:r>
            <w:r w:rsidRPr="00B32D17">
              <w:rPr>
                <w:rFonts w:ascii="XCCW Joined 15a" w:hAnsi="XCCW Joined 15a" w:cs="Arial"/>
              </w:rPr>
              <w:t>ten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 xml:space="preserve">beginning 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pr</w:t>
            </w:r>
            <w:r w:rsidRPr="00B32D17">
              <w:rPr>
                <w:rFonts w:ascii="XCCW Joined 15b" w:hAnsi="XCCW Joined 15b" w:cs="Arial"/>
              </w:rPr>
              <w:t>e</w:t>
            </w:r>
            <w:r w:rsidRPr="00B32D17">
              <w:rPr>
                <w:rFonts w:ascii="XCCW Joined 15a" w:hAnsi="XCCW Joined 15a" w:cs="Arial"/>
              </w:rPr>
              <w:t>fer</w:t>
            </w:r>
            <w:r w:rsidRPr="00B32D17">
              <w:rPr>
                <w:rFonts w:ascii="XCCW Joined 15b" w:hAnsi="XCCW Joined 15b" w:cs="Arial"/>
              </w:rPr>
              <w:t>re</w:t>
            </w:r>
            <w:r w:rsidRPr="00B32D17">
              <w:rPr>
                <w:rFonts w:ascii="XCCW Joined 15a" w:hAnsi="XCCW Joined 15a" w:cs="Arial"/>
              </w:rPr>
              <w:t>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per</w:t>
            </w:r>
            <w:r w:rsidRPr="00B32D17">
              <w:rPr>
                <w:rFonts w:ascii="XCCW Joined 15b" w:hAnsi="XCCW Joined 15b" w:cs="Arial"/>
              </w:rPr>
              <w:t>m</w:t>
            </w:r>
            <w:r w:rsidRPr="00B32D17">
              <w:rPr>
                <w:rFonts w:ascii="XCCW Joined 15a" w:hAnsi="XCCW Joined 15a" w:cs="Arial"/>
              </w:rPr>
              <w:t>itted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r</w:t>
            </w:r>
            <w:r w:rsidRPr="00B32D17">
              <w:rPr>
                <w:rFonts w:ascii="XCCW Joined 15b" w:hAnsi="XCCW Joined 15b" w:cs="Arial"/>
              </w:rPr>
              <w:t>e</w:t>
            </w:r>
            <w:r w:rsidRPr="00B32D17">
              <w:rPr>
                <w:rFonts w:ascii="XCCW Joined 15a" w:hAnsi="XCCW Joined 15a" w:cs="Arial"/>
              </w:rPr>
              <w:t>gr</w:t>
            </w:r>
            <w:r w:rsidRPr="00B32D17">
              <w:rPr>
                <w:rFonts w:ascii="XCCW Joined 15b" w:hAnsi="XCCW Joined 15b" w:cs="Arial"/>
              </w:rPr>
              <w:t>e</w:t>
            </w:r>
            <w:r w:rsidRPr="00B32D17">
              <w:rPr>
                <w:rFonts w:ascii="XCCW Joined 15a" w:hAnsi="XCCW Joined 15a" w:cs="Arial"/>
              </w:rPr>
              <w:t>tting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co</w:t>
            </w:r>
            <w:r w:rsidRPr="00B32D17">
              <w:rPr>
                <w:rFonts w:ascii="XCCW Joined 15b" w:hAnsi="XCCW Joined 15b" w:cs="Arial"/>
              </w:rPr>
              <w:t>m</w:t>
            </w:r>
            <w:r w:rsidRPr="00B32D17">
              <w:rPr>
                <w:rFonts w:ascii="XCCW Joined 15a" w:hAnsi="XCCW Joined 15a" w:cs="Arial"/>
              </w:rPr>
              <w:t>mitted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fo</w:t>
            </w:r>
            <w:r w:rsidRPr="00B32D17">
              <w:rPr>
                <w:rFonts w:ascii="XCCW Joined 15b" w:hAnsi="XCCW Joined 15b" w:cs="Arial"/>
              </w:rPr>
              <w:t>rb</w:t>
            </w:r>
            <w:r w:rsidRPr="00B32D17">
              <w:rPr>
                <w:rFonts w:ascii="XCCW Joined 15a" w:hAnsi="XCCW Joined 15a" w:cs="Arial"/>
              </w:rPr>
              <w:t>idden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pr</w:t>
            </w:r>
            <w:r w:rsidRPr="00B32D17">
              <w:rPr>
                <w:rFonts w:ascii="XCCW Joined 15b" w:hAnsi="XCCW Joined 15b" w:cs="Arial"/>
              </w:rPr>
              <w:t>op</w:t>
            </w:r>
            <w:r w:rsidRPr="00B32D17">
              <w:rPr>
                <w:rFonts w:ascii="XCCW Joined 15a" w:hAnsi="XCCW Joined 15a" w:cs="Arial"/>
              </w:rPr>
              <w:t>elled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equipped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cir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c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le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co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m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plete</w:t>
            </w:r>
          </w:p>
          <w:p w:rsidR="00243468" w:rsidRPr="00243468" w:rsidRDefault="00243468" w:rsidP="00D457FD">
            <w:pPr>
              <w:rPr>
                <w:rFonts w:ascii="XCCW Joined 15b" w:hAnsi="XCCW Joined 15b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co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n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sider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co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n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tinue</w:t>
            </w:r>
          </w:p>
        </w:tc>
        <w:tc>
          <w:tcPr>
            <w:tcW w:w="2418" w:type="dxa"/>
          </w:tcPr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centr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e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decide</w:t>
            </w:r>
          </w:p>
          <w:p w:rsidR="00243468" w:rsidRPr="00243468" w:rsidRDefault="00243468" w:rsidP="00D457FD">
            <w:pPr>
              <w:rPr>
                <w:rFonts w:ascii="XCCW Joined 15b" w:hAnsi="XCCW Joined 15b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disappear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ear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l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y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hear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t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lear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n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minute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no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t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ice</w:t>
            </w:r>
          </w:p>
          <w:p w:rsidR="00243468" w:rsidRPr="00243468" w:rsidRDefault="00243468" w:rsidP="00D457FD">
            <w:pPr>
              <w:rPr>
                <w:rFonts w:ascii="XCCW Joined 15b" w:hAnsi="XCCW Joined 15b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e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gular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ther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e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fo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re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decide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  <w:b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descr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i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>be</w:t>
            </w:r>
          </w:p>
        </w:tc>
        <w:tc>
          <w:tcPr>
            <w:tcW w:w="1812" w:type="dxa"/>
          </w:tcPr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str</w:t>
            </w:r>
            <w:r w:rsidRPr="00B32D17">
              <w:rPr>
                <w:rFonts w:ascii="XCCW Joined 15b" w:hAnsi="XCCW Joined 15b" w:cs="Arial"/>
              </w:rPr>
              <w:t>a</w:t>
            </w:r>
            <w:r w:rsidRPr="00B32D17">
              <w:rPr>
                <w:rFonts w:ascii="XCCW Joined 15a" w:hAnsi="XCCW Joined 15a" w:cs="Arial"/>
              </w:rPr>
              <w:t>ight</w:t>
            </w:r>
          </w:p>
          <w:p w:rsidR="00243468" w:rsidRPr="00B32D17" w:rsidRDefault="00243468" w:rsidP="00D457FD">
            <w:pPr>
              <w:rPr>
                <w:rFonts w:ascii="XCCW Joined 15b" w:hAnsi="XCCW Joined 15b" w:cs="Arial"/>
              </w:rPr>
            </w:pPr>
            <w:r w:rsidRPr="00B32D17">
              <w:rPr>
                <w:rFonts w:ascii="XCCW Joined 15a" w:hAnsi="XCCW Joined 15a" w:cs="Arial"/>
              </w:rPr>
              <w:t>painter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fainted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w</w:t>
            </w:r>
            <w:r w:rsidRPr="00B32D17">
              <w:rPr>
                <w:rFonts w:ascii="XCCW Joined 15b" w:hAnsi="XCCW Joined 15b" w:cs="Arial"/>
              </w:rPr>
              <w:t>a</w:t>
            </w:r>
            <w:r w:rsidRPr="00B32D17">
              <w:rPr>
                <w:rFonts w:ascii="XCCW Joined 15a" w:hAnsi="XCCW Joined 15a" w:cs="Arial"/>
              </w:rPr>
              <w:t>ist</w:t>
            </w:r>
          </w:p>
          <w:p w:rsidR="00243468" w:rsidRPr="00B32D17" w:rsidRDefault="00243468" w:rsidP="00D457FD">
            <w:pPr>
              <w:rPr>
                <w:rFonts w:ascii="XCCW Joined 15b" w:hAnsi="XCCW Joined 15b" w:cs="Arial"/>
              </w:rPr>
            </w:pPr>
            <w:r w:rsidRPr="00B32D17">
              <w:rPr>
                <w:rFonts w:ascii="XCCW Joined 15a" w:hAnsi="XCCW Joined 15a" w:cs="Arial"/>
              </w:rPr>
              <w:t>str</w:t>
            </w:r>
            <w:r w:rsidRPr="00B32D17">
              <w:rPr>
                <w:rFonts w:ascii="XCCW Joined 15b" w:hAnsi="XCCW Joined 15b" w:cs="Arial"/>
              </w:rPr>
              <w:t>a</w:t>
            </w:r>
            <w:r w:rsidRPr="00B32D17">
              <w:rPr>
                <w:rFonts w:ascii="XCCW Joined 15a" w:hAnsi="XCCW Joined 15a" w:cs="Arial"/>
              </w:rPr>
              <w:t>iner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chained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claimed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failur</w:t>
            </w:r>
            <w:r w:rsidRPr="00B32D17">
              <w:rPr>
                <w:rFonts w:ascii="XCCW Joined 15b" w:hAnsi="XCCW Joined 15b" w:cs="Arial"/>
              </w:rPr>
              <w:t>e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  <w:r w:rsidRPr="00B32D17">
              <w:rPr>
                <w:rFonts w:ascii="XCCW Joined 15a" w:hAnsi="XCCW Joined 15a" w:cs="Arial"/>
              </w:rPr>
              <w:t>snail</w:t>
            </w:r>
          </w:p>
          <w:p w:rsidR="00243468" w:rsidRPr="00B32D17" w:rsidRDefault="00243468" w:rsidP="00D457FD">
            <w:pPr>
              <w:rPr>
                <w:rFonts w:ascii="XCCW Joined 15b" w:hAnsi="XCCW Joined 15b" w:cs="Arial"/>
              </w:rPr>
            </w:pPr>
            <w:r w:rsidRPr="00B32D17">
              <w:rPr>
                <w:rFonts w:ascii="XCCW Joined 15a" w:hAnsi="XCCW Joined 15a" w:cs="Arial"/>
              </w:rPr>
              <w:t>w</w:t>
            </w:r>
            <w:r w:rsidRPr="00B32D17">
              <w:rPr>
                <w:rFonts w:ascii="XCCW Joined 15b" w:hAnsi="XCCW Joined 15b" w:cs="Arial"/>
              </w:rPr>
              <w:t>a</w:t>
            </w:r>
            <w:r w:rsidRPr="00B32D17">
              <w:rPr>
                <w:rFonts w:ascii="XCCW Joined 15a" w:hAnsi="XCCW Joined 15a" w:cs="Arial"/>
              </w:rPr>
              <w:t>iter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differ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>e</w:t>
            </w:r>
            <w:r w:rsidRPr="00243468">
              <w:rPr>
                <w:rFonts w:ascii="XCCW Joined 15a" w:hAnsi="XCCW Joined 15a" w:cs="Arial"/>
                <w:b/>
                <w:color w:val="FF0000"/>
              </w:rPr>
              <w:t xml:space="preserve">nt 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difficult</w:t>
            </w:r>
          </w:p>
          <w:p w:rsidR="00243468" w:rsidRPr="00243468" w:rsidRDefault="00243468" w:rsidP="00D457FD">
            <w:pPr>
              <w:rPr>
                <w:rFonts w:ascii="XCCW Joined 15a" w:hAnsi="XCCW Joined 15a" w:cs="Arial"/>
                <w:b/>
                <w:color w:val="FF0000"/>
              </w:rPr>
            </w:pPr>
            <w:r w:rsidRPr="00243468">
              <w:rPr>
                <w:rFonts w:ascii="XCCW Joined 15a" w:hAnsi="XCCW Joined 15a" w:cs="Arial"/>
                <w:b/>
                <w:color w:val="FF0000"/>
              </w:rPr>
              <w:t>disappear</w:t>
            </w:r>
            <w:r w:rsidRPr="00243468">
              <w:rPr>
                <w:rFonts w:ascii="XCCW Joined 15b" w:hAnsi="XCCW Joined 15b" w:cs="Arial"/>
                <w:b/>
                <w:color w:val="FF0000"/>
              </w:rPr>
              <w:t xml:space="preserve"> </w:t>
            </w:r>
          </w:p>
          <w:p w:rsidR="00243468" w:rsidRPr="00B32D17" w:rsidRDefault="00243468" w:rsidP="00D457FD">
            <w:pPr>
              <w:rPr>
                <w:rFonts w:ascii="XCCW Joined 15a" w:hAnsi="XCCW Joined 15a" w:cs="Arial"/>
              </w:rPr>
            </w:pPr>
          </w:p>
        </w:tc>
      </w:tr>
    </w:tbl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243468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51" w:rsidRDefault="008F2C51" w:rsidP="003F47B6">
      <w:r>
        <w:separator/>
      </w:r>
    </w:p>
  </w:endnote>
  <w:endnote w:type="continuationSeparator" w:id="0">
    <w:p w:rsidR="008F2C51" w:rsidRDefault="008F2C51" w:rsidP="003F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5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51" w:rsidRDefault="008F2C51" w:rsidP="003F47B6">
      <w:r>
        <w:separator/>
      </w:r>
    </w:p>
  </w:footnote>
  <w:footnote w:type="continuationSeparator" w:id="0">
    <w:p w:rsidR="008F2C51" w:rsidRDefault="008F2C51" w:rsidP="003F4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B6" w:rsidRPr="003F47B6" w:rsidRDefault="003F47B6">
    <w:pPr>
      <w:pStyle w:val="Header"/>
      <w:rPr>
        <w:rFonts w:ascii="XCCW Joined 15a" w:hAnsi="XCCW Joined 15a"/>
      </w:rPr>
    </w:pPr>
    <w:r w:rsidRPr="003F47B6">
      <w:rPr>
        <w:rFonts w:ascii="XCCW Joined 15a" w:hAnsi="XCCW Joined 15a"/>
      </w:rPr>
      <w:t>St Day and Car</w:t>
    </w:r>
    <w:r w:rsidRPr="003F47B6">
      <w:rPr>
        <w:rFonts w:ascii="XCCW Joined 15b" w:hAnsi="XCCW Joined 15b"/>
      </w:rPr>
      <w:t>h</w:t>
    </w:r>
    <w:r w:rsidRPr="003F47B6">
      <w:rPr>
        <w:rFonts w:ascii="XCCW Joined 15a" w:hAnsi="XCCW Joined 15a"/>
      </w:rPr>
      <w:t>ar</w:t>
    </w:r>
    <w:r w:rsidRPr="003F47B6">
      <w:rPr>
        <w:rFonts w:ascii="XCCW Joined 15b" w:hAnsi="XCCW Joined 15b"/>
      </w:rPr>
      <w:t>ra</w:t>
    </w:r>
    <w:r w:rsidRPr="003F47B6">
      <w:rPr>
        <w:rFonts w:ascii="XCCW Joined 15a" w:hAnsi="XCCW Joined 15a"/>
      </w:rPr>
      <w:t>ck Pr</w:t>
    </w:r>
    <w:r w:rsidRPr="003F47B6">
      <w:rPr>
        <w:rFonts w:ascii="XCCW Joined 15b" w:hAnsi="XCCW Joined 15b"/>
      </w:rPr>
      <w:t>i</w:t>
    </w:r>
    <w:r w:rsidRPr="003F47B6">
      <w:rPr>
        <w:rFonts w:ascii="XCCW Joined 15a" w:hAnsi="XCCW Joined 15a"/>
      </w:rPr>
      <w:t>mar</w:t>
    </w:r>
    <w:r w:rsidRPr="003F47B6">
      <w:rPr>
        <w:rFonts w:ascii="XCCW Joined 15b" w:hAnsi="XCCW Joined 15b"/>
      </w:rPr>
      <w:t>y</w:t>
    </w:r>
    <w:r w:rsidRPr="003F47B6">
      <w:rPr>
        <w:rFonts w:ascii="XCCW Joined 15a" w:hAnsi="XCCW Joined 15a"/>
      </w:rPr>
      <w:t xml:space="preserve"> Scho</w:t>
    </w:r>
    <w:r w:rsidRPr="003F47B6">
      <w:rPr>
        <w:rFonts w:ascii="XCCW Joined 15b" w:hAnsi="XCCW Joined 15b"/>
      </w:rPr>
      <w:t>ol</w:t>
    </w:r>
    <w:r w:rsidRPr="003F47B6">
      <w:rPr>
        <w:rFonts w:ascii="XCCW Joined 15a" w:hAnsi="XCCW Joined 15a"/>
      </w:rPr>
      <w:tab/>
    </w:r>
    <w:r w:rsidRPr="003F47B6">
      <w:rPr>
        <w:rFonts w:ascii="XCCW Joined 15a" w:hAnsi="XCCW Joined 15a"/>
      </w:rPr>
      <w:tab/>
      <w:t>Year</w:t>
    </w:r>
    <w:r w:rsidRPr="003F47B6">
      <w:rPr>
        <w:rFonts w:ascii="XCCW Joined 15b" w:hAnsi="XCCW Joined 15b"/>
      </w:rPr>
      <w:t xml:space="preserve"> </w:t>
    </w:r>
    <w:r w:rsidR="00674DA7">
      <w:rPr>
        <w:rFonts w:ascii="XCCW Joined 15a" w:hAnsi="XCCW Joined 15a"/>
      </w:rPr>
      <w:t>3</w:t>
    </w:r>
    <w:r w:rsidR="000B1571">
      <w:rPr>
        <w:rFonts w:ascii="XCCW Joined 15a" w:hAnsi="XCCW Joined 15a"/>
      </w:rPr>
      <w:t xml:space="preserve"> Spelling Lists – 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B6"/>
    <w:rsid w:val="00027D67"/>
    <w:rsid w:val="00035AEA"/>
    <w:rsid w:val="0004793C"/>
    <w:rsid w:val="00051C9F"/>
    <w:rsid w:val="00053642"/>
    <w:rsid w:val="00056165"/>
    <w:rsid w:val="00060AB9"/>
    <w:rsid w:val="0008143F"/>
    <w:rsid w:val="000A6349"/>
    <w:rsid w:val="000B0AD3"/>
    <w:rsid w:val="000B1571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3F46"/>
    <w:rsid w:val="00127546"/>
    <w:rsid w:val="0014463E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43468"/>
    <w:rsid w:val="0025631C"/>
    <w:rsid w:val="00273B6C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47D73"/>
    <w:rsid w:val="00365425"/>
    <w:rsid w:val="0036786C"/>
    <w:rsid w:val="00371C9A"/>
    <w:rsid w:val="00383B0E"/>
    <w:rsid w:val="00392911"/>
    <w:rsid w:val="003B18B7"/>
    <w:rsid w:val="003B5A8C"/>
    <w:rsid w:val="003B6659"/>
    <w:rsid w:val="003B73BD"/>
    <w:rsid w:val="003D6ED0"/>
    <w:rsid w:val="003E4BAB"/>
    <w:rsid w:val="003F39BE"/>
    <w:rsid w:val="003F47B6"/>
    <w:rsid w:val="00422E5B"/>
    <w:rsid w:val="00431FC3"/>
    <w:rsid w:val="00482841"/>
    <w:rsid w:val="00485708"/>
    <w:rsid w:val="00493311"/>
    <w:rsid w:val="004A76A2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E86"/>
    <w:rsid w:val="00525FF8"/>
    <w:rsid w:val="005333F5"/>
    <w:rsid w:val="005568BB"/>
    <w:rsid w:val="00565814"/>
    <w:rsid w:val="0056760A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60080A"/>
    <w:rsid w:val="00603C4A"/>
    <w:rsid w:val="00605193"/>
    <w:rsid w:val="00621808"/>
    <w:rsid w:val="0063769A"/>
    <w:rsid w:val="006441A9"/>
    <w:rsid w:val="006454D9"/>
    <w:rsid w:val="00656DA2"/>
    <w:rsid w:val="00661069"/>
    <w:rsid w:val="0066703B"/>
    <w:rsid w:val="00671718"/>
    <w:rsid w:val="00672D48"/>
    <w:rsid w:val="00674DA7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D0C10"/>
    <w:rsid w:val="006D10DF"/>
    <w:rsid w:val="006F36C8"/>
    <w:rsid w:val="00725733"/>
    <w:rsid w:val="00727CE2"/>
    <w:rsid w:val="007500D8"/>
    <w:rsid w:val="00765313"/>
    <w:rsid w:val="0076612B"/>
    <w:rsid w:val="0078235C"/>
    <w:rsid w:val="00787462"/>
    <w:rsid w:val="007908F8"/>
    <w:rsid w:val="007915D8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56CDA"/>
    <w:rsid w:val="00862F6F"/>
    <w:rsid w:val="008709A3"/>
    <w:rsid w:val="00873D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2C51"/>
    <w:rsid w:val="008F482C"/>
    <w:rsid w:val="00901EF8"/>
    <w:rsid w:val="009153EF"/>
    <w:rsid w:val="009263DA"/>
    <w:rsid w:val="009267D8"/>
    <w:rsid w:val="00941E09"/>
    <w:rsid w:val="0095041A"/>
    <w:rsid w:val="00963547"/>
    <w:rsid w:val="00964789"/>
    <w:rsid w:val="0097163B"/>
    <w:rsid w:val="00972266"/>
    <w:rsid w:val="009813A3"/>
    <w:rsid w:val="009B7ECC"/>
    <w:rsid w:val="009C48CD"/>
    <w:rsid w:val="009C4C38"/>
    <w:rsid w:val="009D3E17"/>
    <w:rsid w:val="009E1D25"/>
    <w:rsid w:val="009F56CC"/>
    <w:rsid w:val="00A056AE"/>
    <w:rsid w:val="00A212A2"/>
    <w:rsid w:val="00A262CB"/>
    <w:rsid w:val="00A41F02"/>
    <w:rsid w:val="00AB0A73"/>
    <w:rsid w:val="00AB381B"/>
    <w:rsid w:val="00AB4FDD"/>
    <w:rsid w:val="00AC55E5"/>
    <w:rsid w:val="00AC7A58"/>
    <w:rsid w:val="00AD1514"/>
    <w:rsid w:val="00AE3C7D"/>
    <w:rsid w:val="00AF71AF"/>
    <w:rsid w:val="00B107AA"/>
    <w:rsid w:val="00B26610"/>
    <w:rsid w:val="00B32D17"/>
    <w:rsid w:val="00B77168"/>
    <w:rsid w:val="00B85403"/>
    <w:rsid w:val="00B864AA"/>
    <w:rsid w:val="00B87E6F"/>
    <w:rsid w:val="00B94922"/>
    <w:rsid w:val="00B9745C"/>
    <w:rsid w:val="00BC00B4"/>
    <w:rsid w:val="00BC14FF"/>
    <w:rsid w:val="00BC6650"/>
    <w:rsid w:val="00BE1123"/>
    <w:rsid w:val="00BF6354"/>
    <w:rsid w:val="00BF7AA2"/>
    <w:rsid w:val="00C0099A"/>
    <w:rsid w:val="00C04480"/>
    <w:rsid w:val="00C24C95"/>
    <w:rsid w:val="00C52A24"/>
    <w:rsid w:val="00C52BBC"/>
    <w:rsid w:val="00C53E96"/>
    <w:rsid w:val="00C65A67"/>
    <w:rsid w:val="00C70BC5"/>
    <w:rsid w:val="00C75CDE"/>
    <w:rsid w:val="00C92E6E"/>
    <w:rsid w:val="00CD1399"/>
    <w:rsid w:val="00CD75A0"/>
    <w:rsid w:val="00CE5C8B"/>
    <w:rsid w:val="00CE6E45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DD66ED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0746"/>
    <w:rsid w:val="00F71992"/>
    <w:rsid w:val="00F71AAE"/>
    <w:rsid w:val="00F92207"/>
    <w:rsid w:val="00F959BE"/>
    <w:rsid w:val="00FC77D2"/>
    <w:rsid w:val="00FD60DE"/>
    <w:rsid w:val="00FE3A8D"/>
    <w:rsid w:val="00FE49CC"/>
    <w:rsid w:val="00FF12B9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12D36"/>
  <w15:chartTrackingRefBased/>
  <w15:docId w15:val="{8DB2CDDE-DDC2-45AE-A5DD-A6372968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3F47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47B6"/>
    <w:rPr>
      <w:sz w:val="24"/>
      <w:szCs w:val="24"/>
    </w:rPr>
  </w:style>
  <w:style w:type="paragraph" w:styleId="Footer">
    <w:name w:val="footer"/>
    <w:basedOn w:val="Normal"/>
    <w:link w:val="FooterChar"/>
    <w:rsid w:val="003F47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47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JoinitC15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Jessica Peters</dc:creator>
  <cp:keywords/>
  <cp:lastModifiedBy>Carly-Ann Clark</cp:lastModifiedBy>
  <cp:revision>6</cp:revision>
  <cp:lastPrinted>2011-03-29T10:54:00Z</cp:lastPrinted>
  <dcterms:created xsi:type="dcterms:W3CDTF">2021-01-27T10:41:00Z</dcterms:created>
  <dcterms:modified xsi:type="dcterms:W3CDTF">2021-10-29T18:42:00Z</dcterms:modified>
</cp:coreProperties>
</file>