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25"/>
        <w:gridCol w:w="2421"/>
        <w:gridCol w:w="2421"/>
        <w:gridCol w:w="2429"/>
        <w:gridCol w:w="2420"/>
      </w:tblGrid>
      <w:tr w:rsidR="006B56F2" w:rsidRPr="003F47B6" w:rsidTr="003F47B6">
        <w:trPr>
          <w:trHeight w:val="1975"/>
        </w:trPr>
        <w:tc>
          <w:tcPr>
            <w:tcW w:w="2464" w:type="dxa"/>
          </w:tcPr>
          <w:p w:rsidR="003F47B6" w:rsidRPr="00D76EBD" w:rsidRDefault="003F47B6" w:rsidP="00D457FD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day </w:t>
            </w:r>
            <w:r w:rsidR="00AA16AD">
              <w:rPr>
                <w:rFonts w:ascii="XCCW Joined 15a" w:hAnsi="XCCW Joined 15a" w:cs="Arial"/>
              </w:rPr>
              <w:t>9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November</w:t>
            </w: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day 1</w:t>
            </w:r>
            <w:r w:rsidR="00AA16AD">
              <w:rPr>
                <w:rFonts w:ascii="XCCW Joined 15a" w:hAnsi="XCCW Joined 15a" w:cs="Arial"/>
              </w:rPr>
              <w:t>3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November</w:t>
            </w:r>
            <w:r w:rsidRPr="00D76EBD">
              <w:rPr>
                <w:rFonts w:ascii="XCCW Joined 15b" w:hAnsi="XCCW Joined 15b" w:cs="Arial"/>
              </w:rPr>
              <w:t xml:space="preserve"> </w:t>
            </w:r>
          </w:p>
        </w:tc>
        <w:tc>
          <w:tcPr>
            <w:tcW w:w="2464" w:type="dxa"/>
          </w:tcPr>
          <w:p w:rsidR="003F47B6" w:rsidRPr="00D76EBD" w:rsidRDefault="003F47B6" w:rsidP="003F47B6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="00AA16AD">
              <w:rPr>
                <w:rFonts w:ascii="XCCW Joined 15a" w:hAnsi="XCCW Joined 15a" w:cs="Arial"/>
              </w:rPr>
              <w:t>day 16</w:t>
            </w:r>
            <w:r w:rsidR="00AA16AD" w:rsidRPr="00AA16A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 November 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D457FD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="00AA16AD">
              <w:rPr>
                <w:rFonts w:ascii="XCCW Joined 15a" w:hAnsi="XCCW Joined 15a" w:cs="Arial"/>
              </w:rPr>
              <w:t>day 20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Novemb</w:t>
            </w:r>
            <w:r w:rsidRPr="00D76EBD">
              <w:rPr>
                <w:rFonts w:ascii="XCCW Joined 15a" w:hAnsi="XCCW Joined 15a" w:cs="Arial"/>
              </w:rPr>
              <w:t>er</w:t>
            </w:r>
          </w:p>
        </w:tc>
        <w:tc>
          <w:tcPr>
            <w:tcW w:w="2464" w:type="dxa"/>
          </w:tcPr>
          <w:p w:rsidR="003F47B6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="00AA16AD">
              <w:rPr>
                <w:rFonts w:ascii="XCCW Joined 15a" w:hAnsi="XCCW Joined 15a" w:cs="Arial"/>
              </w:rPr>
              <w:t>day 23</w:t>
            </w:r>
            <w:r w:rsidR="00AA16AD" w:rsidRPr="00AA16AD">
              <w:rPr>
                <w:rFonts w:ascii="XCCW Joined 15a" w:hAnsi="XCCW Joined 15a" w:cs="Arial"/>
                <w:vertAlign w:val="superscript"/>
              </w:rPr>
              <w:t>rd</w:t>
            </w:r>
          </w:p>
          <w:p w:rsidR="00AA16AD" w:rsidRPr="00AA16AD" w:rsidRDefault="00AA16AD" w:rsidP="003F47B6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November </w:t>
            </w: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AA16AD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 xml:space="preserve">day </w:t>
            </w:r>
            <w:r w:rsidR="00AA16AD">
              <w:rPr>
                <w:rFonts w:ascii="XCCW Joined 15a" w:hAnsi="XCCW Joined 15a" w:cs="Arial"/>
              </w:rPr>
              <w:t>27</w:t>
            </w:r>
            <w:r w:rsidR="00AA16AD" w:rsidRPr="00AA16A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November </w:t>
            </w:r>
          </w:p>
        </w:tc>
        <w:tc>
          <w:tcPr>
            <w:tcW w:w="2464" w:type="dxa"/>
          </w:tcPr>
          <w:p w:rsidR="003F47B6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day </w:t>
            </w:r>
            <w:r w:rsidR="00AA16AD">
              <w:rPr>
                <w:rFonts w:ascii="XCCW Joined 15a" w:hAnsi="XCCW Joined 15a" w:cs="Arial"/>
              </w:rPr>
              <w:t>30</w:t>
            </w:r>
            <w:r w:rsidR="00AA16AD" w:rsidRPr="00AA16A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</w:t>
            </w:r>
          </w:p>
          <w:p w:rsidR="00AA16AD" w:rsidRDefault="00AA16AD" w:rsidP="003F47B6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November </w:t>
            </w:r>
          </w:p>
          <w:p w:rsidR="00AA16AD" w:rsidRPr="00D76EBD" w:rsidRDefault="00AA16AD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AA16AD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 xml:space="preserve">day </w:t>
            </w:r>
            <w:r w:rsidR="00AA16AD">
              <w:rPr>
                <w:rFonts w:ascii="XCCW Joined 15a" w:hAnsi="XCCW Joined 15a" w:cs="Arial"/>
              </w:rPr>
              <w:t>4</w:t>
            </w:r>
            <w:r w:rsidR="00AA16AD" w:rsidRPr="00AA16A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December </w:t>
            </w:r>
          </w:p>
        </w:tc>
        <w:tc>
          <w:tcPr>
            <w:tcW w:w="2465" w:type="dxa"/>
          </w:tcPr>
          <w:p w:rsidR="003F47B6" w:rsidRPr="00D76EBD" w:rsidRDefault="003F47B6" w:rsidP="003F47B6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day </w:t>
            </w:r>
            <w:r w:rsidR="00AA16AD">
              <w:rPr>
                <w:rFonts w:ascii="XCCW Joined 15a" w:hAnsi="XCCW Joined 15a" w:cs="Arial"/>
              </w:rPr>
              <w:t>7</w:t>
            </w:r>
            <w:r w:rsidR="00AA16AD" w:rsidRPr="00AA16A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December 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3F47B6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 xml:space="preserve">day </w:t>
            </w:r>
            <w:r w:rsidR="00AA16AD">
              <w:rPr>
                <w:rFonts w:ascii="XCCW Joined 15a" w:hAnsi="XCCW Joined 15a" w:cs="Arial"/>
              </w:rPr>
              <w:t>11</w:t>
            </w:r>
            <w:r w:rsidR="00AA16AD" w:rsidRPr="00AA16A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December 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</w:p>
        </w:tc>
        <w:tc>
          <w:tcPr>
            <w:tcW w:w="2465" w:type="dxa"/>
          </w:tcPr>
          <w:p w:rsidR="003F47B6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day </w:t>
            </w:r>
            <w:r w:rsidR="00AA16AD">
              <w:rPr>
                <w:rFonts w:ascii="XCCW Joined 15a" w:hAnsi="XCCW Joined 15a" w:cs="Arial"/>
              </w:rPr>
              <w:t>14</w:t>
            </w:r>
            <w:r w:rsidR="00AA16AD" w:rsidRPr="00AA16A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</w:t>
            </w:r>
          </w:p>
          <w:p w:rsidR="00AA16AD" w:rsidRPr="00D76EBD" w:rsidRDefault="00AA16AD" w:rsidP="003F47B6">
            <w:pPr>
              <w:rPr>
                <w:rFonts w:ascii="XCCW Joined 15b" w:hAnsi="XCCW Joined 15b" w:cs="Arial"/>
              </w:rPr>
            </w:pPr>
            <w:r>
              <w:rPr>
                <w:rFonts w:ascii="XCCW Joined 15a" w:hAnsi="XCCW Joined 15a" w:cs="Arial"/>
              </w:rPr>
              <w:t xml:space="preserve">December 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 xml:space="preserve">day </w:t>
            </w:r>
            <w:r w:rsidR="00AA16AD">
              <w:rPr>
                <w:rFonts w:ascii="XCCW Joined 15a" w:hAnsi="XCCW Joined 15a" w:cs="Arial"/>
              </w:rPr>
              <w:t>18</w:t>
            </w:r>
            <w:r w:rsidR="00AA16AD" w:rsidRPr="00AA16AD">
              <w:rPr>
                <w:rFonts w:ascii="XCCW Joined 15a" w:hAnsi="XCCW Joined 15a" w:cs="Arial"/>
                <w:vertAlign w:val="superscript"/>
              </w:rPr>
              <w:t>th</w:t>
            </w:r>
            <w:r w:rsidR="00AA16AD">
              <w:rPr>
                <w:rFonts w:ascii="XCCW Joined 15a" w:hAnsi="XCCW Joined 15a" w:cs="Arial"/>
              </w:rPr>
              <w:t xml:space="preserve"> December </w:t>
            </w: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</w:p>
        </w:tc>
      </w:tr>
      <w:tr w:rsidR="006B56F2" w:rsidRPr="003F47B6" w:rsidTr="003F47B6">
        <w:tc>
          <w:tcPr>
            <w:tcW w:w="2464" w:type="dxa"/>
          </w:tcPr>
          <w:p w:rsidR="00CC6151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dangerous</w:t>
            </w:r>
          </w:p>
          <w:p w:rsidR="00AA16AD" w:rsidRPr="00D76EB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mountainous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famous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various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tremendous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enormous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jealous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redo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refresh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return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reappear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redecorate 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</w:p>
          <w:p w:rsidR="00CC6151" w:rsidRDefault="006B56F2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redo</w:t>
            </w:r>
          </w:p>
          <w:p w:rsidR="006B56F2" w:rsidRDefault="006B56F2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return</w:t>
            </w:r>
          </w:p>
          <w:p w:rsidR="006B56F2" w:rsidRDefault="006B56F2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refresh</w:t>
            </w:r>
          </w:p>
          <w:p w:rsidR="006B56F2" w:rsidRDefault="006B56F2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famous</w:t>
            </w:r>
          </w:p>
          <w:p w:rsidR="006B56F2" w:rsidRDefault="006B56F2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various</w:t>
            </w:r>
          </w:p>
          <w:p w:rsidR="006B56F2" w:rsidRPr="00D76EBD" w:rsidRDefault="006B56F2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jealous</w:t>
            </w:r>
          </w:p>
        </w:tc>
        <w:tc>
          <w:tcPr>
            <w:tcW w:w="2464" w:type="dxa"/>
          </w:tcPr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antiseptic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anti-clockwise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antisocial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interact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intercity 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extreme 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experiment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imagine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increase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important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interest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island</w:t>
            </w: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</w:p>
          <w:p w:rsidR="00AA16AD" w:rsidRDefault="00AA16AD" w:rsidP="00CC6151">
            <w:pPr>
              <w:rPr>
                <w:rFonts w:ascii="XCCW Joined 15a" w:hAnsi="XCCW Joined 15a" w:cs="Arial"/>
              </w:rPr>
            </w:pPr>
          </w:p>
          <w:p w:rsidR="00C73CD8" w:rsidRDefault="00C73CD8" w:rsidP="00C73CD8">
            <w:pPr>
              <w:rPr>
                <w:rFonts w:ascii="XCCW Joined 15a" w:hAnsi="XCCW Joined 15a" w:cs="Arial"/>
              </w:rPr>
            </w:pPr>
          </w:p>
          <w:p w:rsidR="006B56F2" w:rsidRDefault="006B56F2" w:rsidP="00C73CD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interact</w:t>
            </w:r>
          </w:p>
          <w:p w:rsidR="006B56F2" w:rsidRDefault="006B56F2" w:rsidP="00C73CD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intercity</w:t>
            </w:r>
          </w:p>
          <w:p w:rsidR="006B56F2" w:rsidRDefault="006B56F2" w:rsidP="00C73CD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extreme </w:t>
            </w:r>
          </w:p>
          <w:p w:rsidR="006B56F2" w:rsidRDefault="006B56F2" w:rsidP="00C73CD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imagine</w:t>
            </w:r>
          </w:p>
          <w:p w:rsidR="006B56F2" w:rsidRDefault="006B56F2" w:rsidP="00C73CD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increase</w:t>
            </w:r>
          </w:p>
          <w:p w:rsidR="006B56F2" w:rsidRPr="00D76EBD" w:rsidRDefault="006B56F2" w:rsidP="00C73CD8">
            <w:pPr>
              <w:rPr>
                <w:rFonts w:ascii="XCCW Joined 15b" w:hAnsi="XCCW Joined 15b" w:cs="Arial"/>
              </w:rPr>
            </w:pPr>
            <w:r>
              <w:rPr>
                <w:rFonts w:ascii="XCCW Joined 15a" w:hAnsi="XCCW Joined 15a" w:cs="Arial"/>
              </w:rPr>
              <w:t>interest</w:t>
            </w:r>
          </w:p>
        </w:tc>
        <w:tc>
          <w:tcPr>
            <w:tcW w:w="2464" w:type="dxa"/>
          </w:tcPr>
          <w:p w:rsidR="00DC7869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sentence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separate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special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straight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strange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strength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suppose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surprise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therefore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though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thought</w:t>
            </w:r>
          </w:p>
          <w:p w:rsidR="0023384D" w:rsidRDefault="0023384D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through </w:t>
            </w:r>
          </w:p>
          <w:p w:rsidR="006B56F2" w:rsidRDefault="006B56F2" w:rsidP="00DC7869">
            <w:pPr>
              <w:rPr>
                <w:rFonts w:ascii="XCCW Joined 15a" w:hAnsi="XCCW Joined 15a" w:cs="Arial"/>
              </w:rPr>
            </w:pPr>
          </w:p>
          <w:p w:rsidR="006B56F2" w:rsidRDefault="006B56F2" w:rsidP="00DC7869">
            <w:pPr>
              <w:rPr>
                <w:rFonts w:ascii="XCCW Joined 15a" w:hAnsi="XCCW Joined 15a" w:cs="Arial"/>
              </w:rPr>
            </w:pPr>
          </w:p>
          <w:p w:rsidR="006B56F2" w:rsidRDefault="006B56F2" w:rsidP="00DC7869">
            <w:pPr>
              <w:rPr>
                <w:rFonts w:ascii="XCCW Joined 15a" w:hAnsi="XCCW Joined 15a" w:cs="Arial"/>
              </w:rPr>
            </w:pPr>
          </w:p>
          <w:p w:rsidR="006B56F2" w:rsidRDefault="006B56F2" w:rsidP="00DC7869">
            <w:pPr>
              <w:rPr>
                <w:rFonts w:ascii="XCCW Joined 15a" w:hAnsi="XCCW Joined 15a" w:cs="Arial"/>
              </w:rPr>
            </w:pPr>
          </w:p>
          <w:p w:rsidR="006B56F2" w:rsidRDefault="006B56F2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sentence</w:t>
            </w:r>
          </w:p>
          <w:p w:rsidR="006B56F2" w:rsidRDefault="006B56F2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special</w:t>
            </w:r>
          </w:p>
          <w:p w:rsidR="006B56F2" w:rsidRDefault="000F6C7C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strange</w:t>
            </w:r>
          </w:p>
          <w:p w:rsidR="000F6C7C" w:rsidRDefault="000F6C7C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though</w:t>
            </w:r>
          </w:p>
          <w:p w:rsidR="000F6C7C" w:rsidRDefault="000F6C7C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thought</w:t>
            </w:r>
          </w:p>
          <w:p w:rsidR="000F6C7C" w:rsidRPr="00D76EBD" w:rsidRDefault="000F6C7C" w:rsidP="00DC7869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through</w:t>
            </w:r>
          </w:p>
        </w:tc>
        <w:tc>
          <w:tcPr>
            <w:tcW w:w="2464" w:type="dxa"/>
          </w:tcPr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cough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dough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thorough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plough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advice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advise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device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devise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licence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license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practice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practise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</w:p>
          <w:p w:rsidR="006B56F2" w:rsidRDefault="006B56F2" w:rsidP="00BC1E88">
            <w:pPr>
              <w:rPr>
                <w:rFonts w:ascii="XCCW Joined 15a" w:hAnsi="XCCW Joined 15a" w:cs="Arial"/>
              </w:rPr>
            </w:pPr>
          </w:p>
          <w:p w:rsidR="00BC1E88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cough</w:t>
            </w:r>
          </w:p>
          <w:p w:rsidR="000F6C7C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dough</w:t>
            </w:r>
          </w:p>
          <w:p w:rsidR="000F6C7C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advise </w:t>
            </w:r>
          </w:p>
          <w:p w:rsidR="000F6C7C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advice</w:t>
            </w:r>
          </w:p>
          <w:p w:rsidR="000F6C7C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practice </w:t>
            </w:r>
          </w:p>
          <w:p w:rsidR="000F6C7C" w:rsidRPr="00D76EBD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practise </w:t>
            </w:r>
          </w:p>
        </w:tc>
        <w:tc>
          <w:tcPr>
            <w:tcW w:w="2465" w:type="dxa"/>
          </w:tcPr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vicious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precious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conscious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delicious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malicious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suspicious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ambitious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cautious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fictitious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infectious</w:t>
            </w:r>
          </w:p>
          <w:p w:rsidR="0023384D" w:rsidRDefault="006B56F2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nutritious</w:t>
            </w:r>
          </w:p>
          <w:p w:rsidR="0023384D" w:rsidRDefault="006B56F2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curious</w:t>
            </w: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</w:p>
          <w:p w:rsidR="0023384D" w:rsidRDefault="0023384D" w:rsidP="00BC1E88">
            <w:pPr>
              <w:rPr>
                <w:rFonts w:ascii="XCCW Joined 15a" w:hAnsi="XCCW Joined 15a" w:cs="Arial"/>
              </w:rPr>
            </w:pPr>
          </w:p>
          <w:p w:rsidR="00BC1E88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 xml:space="preserve">vicious </w:t>
            </w:r>
          </w:p>
          <w:p w:rsidR="000F6C7C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precious</w:t>
            </w:r>
          </w:p>
          <w:p w:rsidR="000F6C7C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delicious</w:t>
            </w:r>
          </w:p>
          <w:p w:rsidR="000F6C7C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cautious </w:t>
            </w:r>
          </w:p>
          <w:p w:rsidR="000F6C7C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curious </w:t>
            </w:r>
          </w:p>
          <w:p w:rsidR="000F6C7C" w:rsidRPr="000F6C7C" w:rsidRDefault="000F6C7C" w:rsidP="00BC1E8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infectious </w:t>
            </w:r>
          </w:p>
        </w:tc>
        <w:tc>
          <w:tcPr>
            <w:tcW w:w="2465" w:type="dxa"/>
          </w:tcPr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league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tongue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antique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unique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guard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guide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chorus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chemist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character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chef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chalet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brochure</w:t>
            </w: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</w:p>
          <w:p w:rsidR="006B56F2" w:rsidRDefault="006B56F2" w:rsidP="003B3D41">
            <w:pPr>
              <w:rPr>
                <w:rFonts w:ascii="XCCW Joined 15a" w:hAnsi="XCCW Joined 15a" w:cs="Arial"/>
              </w:rPr>
            </w:pPr>
          </w:p>
          <w:p w:rsidR="000F6C7C" w:rsidRDefault="000F6C7C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lastRenderedPageBreak/>
              <w:t>league</w:t>
            </w:r>
          </w:p>
          <w:p w:rsidR="000F6C7C" w:rsidRDefault="000F6C7C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tongue</w:t>
            </w:r>
          </w:p>
          <w:p w:rsidR="000F6C7C" w:rsidRDefault="000F6C7C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guard</w:t>
            </w:r>
          </w:p>
          <w:p w:rsidR="000F6C7C" w:rsidRDefault="000F6C7C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guide</w:t>
            </w:r>
          </w:p>
          <w:p w:rsidR="000F6C7C" w:rsidRDefault="000F6C7C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chef</w:t>
            </w:r>
          </w:p>
          <w:p w:rsidR="003B3D41" w:rsidRPr="00D76EBD" w:rsidRDefault="000F6C7C" w:rsidP="003B3D4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 xml:space="preserve">chalet </w:t>
            </w:r>
            <w:r w:rsidR="003B3D41" w:rsidRPr="00D76EBD">
              <w:rPr>
                <w:rFonts w:ascii="XCCW Joined 15a" w:hAnsi="XCCW Joined 15a" w:cs="Arial"/>
              </w:rPr>
              <w:t xml:space="preserve"> </w:t>
            </w:r>
          </w:p>
        </w:tc>
      </w:tr>
    </w:tbl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3F4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6" w:rsidRDefault="003F47B6" w:rsidP="003F47B6">
      <w:r>
        <w:separator/>
      </w:r>
    </w:p>
  </w:endnote>
  <w:endnote w:type="continuationSeparator" w:id="0">
    <w:p w:rsidR="003F47B6" w:rsidRDefault="003F47B6" w:rsidP="003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FF" w:rsidRDefault="00BD6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FF" w:rsidRDefault="00BD6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FF" w:rsidRDefault="00BD6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6" w:rsidRDefault="003F47B6" w:rsidP="003F47B6">
      <w:r>
        <w:separator/>
      </w:r>
    </w:p>
  </w:footnote>
  <w:footnote w:type="continuationSeparator" w:id="0">
    <w:p w:rsidR="003F47B6" w:rsidRDefault="003F47B6" w:rsidP="003F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FF" w:rsidRDefault="00BD6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B6" w:rsidRPr="003F47B6" w:rsidRDefault="003F47B6">
    <w:pPr>
      <w:pStyle w:val="Header"/>
      <w:rPr>
        <w:rFonts w:ascii="XCCW Joined 15a" w:hAnsi="XCCW Joined 15a"/>
      </w:rPr>
    </w:pPr>
    <w:r w:rsidRPr="003F47B6">
      <w:rPr>
        <w:rFonts w:ascii="XCCW Joined 15a" w:hAnsi="XCCW Joined 15a"/>
      </w:rPr>
      <w:t xml:space="preserve">St Day and </w:t>
    </w:r>
    <w:proofErr w:type="spellStart"/>
    <w:r w:rsidRPr="003F47B6">
      <w:rPr>
        <w:rFonts w:ascii="XCCW Joined 15a" w:hAnsi="XCCW Joined 15a"/>
      </w:rPr>
      <w:t>Car</w:t>
    </w:r>
    <w:r w:rsidRPr="003F47B6">
      <w:rPr>
        <w:rFonts w:ascii="XCCW Joined 15b" w:hAnsi="XCCW Joined 15b"/>
      </w:rPr>
      <w:t>h</w:t>
    </w:r>
    <w:r w:rsidRPr="003F47B6">
      <w:rPr>
        <w:rFonts w:ascii="XCCW Joined 15a" w:hAnsi="XCCW Joined 15a"/>
      </w:rPr>
      <w:t>ar</w:t>
    </w:r>
    <w:r w:rsidRPr="003F47B6">
      <w:rPr>
        <w:rFonts w:ascii="XCCW Joined 15b" w:hAnsi="XCCW Joined 15b"/>
      </w:rPr>
      <w:t>ra</w:t>
    </w:r>
    <w:r w:rsidRPr="003F47B6">
      <w:rPr>
        <w:rFonts w:ascii="XCCW Joined 15a" w:hAnsi="XCCW Joined 15a"/>
      </w:rPr>
      <w:t>ck</w:t>
    </w:r>
    <w:proofErr w:type="spellEnd"/>
    <w:r w:rsidRPr="003F47B6">
      <w:rPr>
        <w:rFonts w:ascii="XCCW Joined 15a" w:hAnsi="XCCW Joined 15a"/>
      </w:rPr>
      <w:t xml:space="preserve"> Pr</w:t>
    </w:r>
    <w:r w:rsidRPr="003F47B6">
      <w:rPr>
        <w:rFonts w:ascii="XCCW Joined 15b" w:hAnsi="XCCW Joined 15b"/>
      </w:rPr>
      <w:t>i</w:t>
    </w:r>
    <w:r w:rsidRPr="003F47B6">
      <w:rPr>
        <w:rFonts w:ascii="XCCW Joined 15a" w:hAnsi="XCCW Joined 15a"/>
      </w:rPr>
      <w:t>mar</w:t>
    </w:r>
    <w:r w:rsidRPr="003F47B6">
      <w:rPr>
        <w:rFonts w:ascii="XCCW Joined 15b" w:hAnsi="XCCW Joined 15b"/>
      </w:rPr>
      <w:t>y</w:t>
    </w:r>
    <w:r w:rsidRPr="003F47B6">
      <w:rPr>
        <w:rFonts w:ascii="XCCW Joined 15a" w:hAnsi="XCCW Joined 15a"/>
      </w:rPr>
      <w:t xml:space="preserve"> Scho</w:t>
    </w:r>
    <w:r w:rsidRPr="003F47B6">
      <w:rPr>
        <w:rFonts w:ascii="XCCW Joined 15b" w:hAnsi="XCCW Joined 15b"/>
      </w:rPr>
      <w:t>ol</w:t>
    </w:r>
    <w:r w:rsidRPr="003F47B6">
      <w:rPr>
        <w:rFonts w:ascii="XCCW Joined 15a" w:hAnsi="XCCW Joined 15a"/>
      </w:rPr>
      <w:tab/>
    </w:r>
    <w:r w:rsidRPr="003F47B6">
      <w:rPr>
        <w:rFonts w:ascii="XCCW Joined 15a" w:hAnsi="XCCW Joined 15a"/>
      </w:rPr>
      <w:tab/>
      <w:t>Year</w:t>
    </w:r>
    <w:r w:rsidRPr="003F47B6">
      <w:rPr>
        <w:rFonts w:ascii="XCCW Joined 15b" w:hAnsi="XCCW Joined 15b"/>
      </w:rPr>
      <w:t xml:space="preserve"> </w:t>
    </w:r>
    <w:r w:rsidR="00CC6151">
      <w:rPr>
        <w:rFonts w:ascii="XCCW Joined 15a" w:hAnsi="XCCW Joined 15a"/>
      </w:rPr>
      <w:t>5</w:t>
    </w:r>
    <w:r w:rsidR="00BD6DFF">
      <w:rPr>
        <w:rFonts w:ascii="XCCW Joined 15a" w:hAnsi="XCCW Joined 15a"/>
      </w:rPr>
      <w:t xml:space="preserve"> Spelling Lists – Autumn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FF" w:rsidRDefault="00BD6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6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6C7C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B41DB"/>
    <w:rsid w:val="001D74A7"/>
    <w:rsid w:val="001E235B"/>
    <w:rsid w:val="001F5748"/>
    <w:rsid w:val="00212857"/>
    <w:rsid w:val="00230A08"/>
    <w:rsid w:val="0023384D"/>
    <w:rsid w:val="0025631C"/>
    <w:rsid w:val="00267159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3D41"/>
    <w:rsid w:val="003B6659"/>
    <w:rsid w:val="003B73BD"/>
    <w:rsid w:val="003D6ED0"/>
    <w:rsid w:val="003E4BAB"/>
    <w:rsid w:val="003F39BE"/>
    <w:rsid w:val="003F47B6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6F2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A16AD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1E88"/>
    <w:rsid w:val="00BC6650"/>
    <w:rsid w:val="00BD6DFF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3CD8"/>
    <w:rsid w:val="00C75CDE"/>
    <w:rsid w:val="00C92E6E"/>
    <w:rsid w:val="00CC6151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76EBD"/>
    <w:rsid w:val="00D80219"/>
    <w:rsid w:val="00D806B1"/>
    <w:rsid w:val="00D92DB5"/>
    <w:rsid w:val="00DA700A"/>
    <w:rsid w:val="00DA7408"/>
    <w:rsid w:val="00DA7EB0"/>
    <w:rsid w:val="00DB4844"/>
    <w:rsid w:val="00DC7869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B657A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0B4FD"/>
  <w15:chartTrackingRefBased/>
  <w15:docId w15:val="{8DB2CDDE-DDC2-45AE-A5DD-A637296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F4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7B6"/>
    <w:rPr>
      <w:sz w:val="24"/>
      <w:szCs w:val="24"/>
    </w:rPr>
  </w:style>
  <w:style w:type="paragraph" w:styleId="Footer">
    <w:name w:val="footer"/>
    <w:basedOn w:val="Normal"/>
    <w:link w:val="FooterChar"/>
    <w:rsid w:val="003F4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4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3</TotalTime>
  <Pages>2</Pages>
  <Words>174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Jessica Peters</dc:creator>
  <cp:keywords/>
  <cp:lastModifiedBy>Michelle Salter</cp:lastModifiedBy>
  <cp:revision>3</cp:revision>
  <cp:lastPrinted>2011-03-29T10:54:00Z</cp:lastPrinted>
  <dcterms:created xsi:type="dcterms:W3CDTF">2020-11-06T10:15:00Z</dcterms:created>
  <dcterms:modified xsi:type="dcterms:W3CDTF">2020-11-06T10:47:00Z</dcterms:modified>
</cp:coreProperties>
</file>