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45" w:rsidRPr="00D34B6A" w:rsidRDefault="00627645" w:rsidP="00627645">
      <w:pPr>
        <w:rPr>
          <w:rFonts w:ascii="Comic Sans MS" w:hAnsi="Comic Sans MS"/>
          <w:sz w:val="20"/>
          <w:szCs w:val="28"/>
          <w:u w:val="single"/>
        </w:rPr>
      </w:pPr>
      <w:r>
        <w:rPr>
          <w:rFonts w:ascii="Comic Sans MS" w:hAnsi="Comic Sans MS"/>
          <w:sz w:val="20"/>
          <w:szCs w:val="28"/>
          <w:u w:val="single"/>
        </w:rPr>
        <w:t xml:space="preserve">Monday </w:t>
      </w:r>
      <w:r w:rsidR="00650A17">
        <w:rPr>
          <w:rFonts w:ascii="Comic Sans MS" w:hAnsi="Comic Sans MS"/>
          <w:sz w:val="20"/>
          <w:szCs w:val="28"/>
          <w:u w:val="single"/>
        </w:rPr>
        <w:t>7</w:t>
      </w:r>
      <w:r w:rsidRPr="003F3E45">
        <w:rPr>
          <w:rFonts w:ascii="Comic Sans MS" w:hAnsi="Comic Sans MS"/>
          <w:sz w:val="20"/>
          <w:szCs w:val="28"/>
          <w:u w:val="single"/>
          <w:vertAlign w:val="superscript"/>
        </w:rPr>
        <w:t>th</w:t>
      </w:r>
      <w:r w:rsidR="00650A17">
        <w:rPr>
          <w:rFonts w:ascii="Comic Sans MS" w:hAnsi="Comic Sans MS"/>
          <w:sz w:val="20"/>
          <w:szCs w:val="28"/>
          <w:u w:val="single"/>
        </w:rPr>
        <w:t xml:space="preserve"> September 2020</w:t>
      </w:r>
    </w:p>
    <w:p w:rsidR="00627645" w:rsidRPr="00D34B6A" w:rsidRDefault="00627645" w:rsidP="00627645">
      <w:pPr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0"/>
          <w:szCs w:val="28"/>
          <w:u w:val="single"/>
        </w:rPr>
        <w:t>Emerald</w:t>
      </w:r>
      <w:r w:rsidRPr="00D34B6A">
        <w:rPr>
          <w:rFonts w:ascii="Comic Sans MS" w:hAnsi="Comic Sans MS"/>
          <w:sz w:val="20"/>
          <w:szCs w:val="28"/>
          <w:u w:val="single"/>
        </w:rPr>
        <w:t xml:space="preserve"> Class</w:t>
      </w:r>
      <w:r>
        <w:rPr>
          <w:rFonts w:ascii="Comic Sans MS" w:hAnsi="Comic Sans MS"/>
          <w:sz w:val="20"/>
          <w:szCs w:val="28"/>
          <w:u w:val="single"/>
        </w:rPr>
        <w:t xml:space="preserve"> </w:t>
      </w:r>
      <w:r w:rsidRPr="00D34B6A">
        <w:rPr>
          <w:rFonts w:ascii="Comic Sans MS" w:hAnsi="Comic Sans MS"/>
          <w:sz w:val="20"/>
          <w:szCs w:val="28"/>
        </w:rPr>
        <w:t>Here are your</w:t>
      </w:r>
      <w:r>
        <w:rPr>
          <w:rFonts w:ascii="Comic Sans MS" w:hAnsi="Comic Sans MS"/>
          <w:sz w:val="20"/>
          <w:szCs w:val="28"/>
        </w:rPr>
        <w:t xml:space="preserve"> weekly</w:t>
      </w:r>
      <w:r w:rsidRPr="00D34B6A">
        <w:rPr>
          <w:rFonts w:ascii="Comic Sans MS" w:hAnsi="Comic Sans MS"/>
          <w:sz w:val="20"/>
          <w:szCs w:val="28"/>
        </w:rPr>
        <w:t xml:space="preserve"> spelling lists</w:t>
      </w:r>
      <w:r>
        <w:rPr>
          <w:rFonts w:ascii="Comic Sans MS" w:hAnsi="Comic Sans MS"/>
          <w:sz w:val="20"/>
          <w:szCs w:val="28"/>
        </w:rPr>
        <w:t>, taking us up to the October half term</w:t>
      </w:r>
      <w:r w:rsidRPr="00D34B6A">
        <w:rPr>
          <w:rFonts w:ascii="Comic Sans MS" w:hAnsi="Comic Sans MS"/>
          <w:sz w:val="20"/>
          <w:szCs w:val="28"/>
        </w:rPr>
        <w:t xml:space="preserve">. </w:t>
      </w:r>
      <w:r>
        <w:rPr>
          <w:rFonts w:ascii="Comic Sans MS" w:hAnsi="Comic Sans MS"/>
          <w:sz w:val="20"/>
          <w:szCs w:val="28"/>
        </w:rPr>
        <w:t xml:space="preserve">We will have our weekly spelling test on a Friday Morning. </w:t>
      </w:r>
      <w:r w:rsidRPr="00D34B6A">
        <w:rPr>
          <w:rFonts w:ascii="Comic Sans MS" w:hAnsi="Comic Sans MS"/>
          <w:sz w:val="20"/>
          <w:szCs w:val="28"/>
        </w:rPr>
        <w:t xml:space="preserve">If you have any questions please </w:t>
      </w:r>
      <w:r>
        <w:rPr>
          <w:rFonts w:ascii="Comic Sans MS" w:hAnsi="Comic Sans MS"/>
          <w:sz w:val="20"/>
          <w:szCs w:val="28"/>
        </w:rPr>
        <w:t>come in and</w:t>
      </w:r>
      <w:r w:rsidRPr="00D34B6A">
        <w:rPr>
          <w:rFonts w:ascii="Comic Sans MS" w:hAnsi="Comic Sans MS"/>
          <w:sz w:val="20"/>
          <w:szCs w:val="28"/>
        </w:rPr>
        <w:t xml:space="preserve"> see me at the end of the school day. </w:t>
      </w:r>
      <w:r w:rsidRPr="00D34B6A">
        <w:rPr>
          <w:rFonts w:ascii="Comic Sans MS" w:hAnsi="Comic Sans MS"/>
          <w:sz w:val="20"/>
          <w:szCs w:val="28"/>
        </w:rPr>
        <w:sym w:font="Wingdings" w:char="F04A"/>
      </w:r>
      <w:r w:rsidRPr="00D34B6A">
        <w:rPr>
          <w:rFonts w:ascii="Comic Sans MS" w:hAnsi="Comic Sans MS"/>
          <w:sz w:val="20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96"/>
        <w:gridCol w:w="2409"/>
        <w:gridCol w:w="2127"/>
        <w:gridCol w:w="2126"/>
        <w:gridCol w:w="2126"/>
        <w:gridCol w:w="2054"/>
      </w:tblGrid>
      <w:tr w:rsidR="00627645" w:rsidRPr="00D34B6A" w:rsidTr="00627645">
        <w:trPr>
          <w:trHeight w:val="808"/>
        </w:trPr>
        <w:tc>
          <w:tcPr>
            <w:tcW w:w="2207" w:type="dxa"/>
          </w:tcPr>
          <w:p w:rsidR="00627645" w:rsidRDefault="00627645" w:rsidP="0062764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 on </w:t>
            </w:r>
          </w:p>
          <w:p w:rsidR="00BB30D7" w:rsidRPr="00BB30D7" w:rsidRDefault="00BB30D7" w:rsidP="00BB30D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BB30D7">
              <w:rPr>
                <w:rFonts w:ascii="Comic Sans MS" w:hAnsi="Comic Sans MS"/>
                <w:b/>
              </w:rPr>
              <w:t>11.09.2020</w:t>
            </w:r>
          </w:p>
        </w:tc>
        <w:tc>
          <w:tcPr>
            <w:tcW w:w="2296" w:type="dxa"/>
          </w:tcPr>
          <w:p w:rsidR="00627645" w:rsidRDefault="00627645" w:rsidP="0062764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on</w:t>
            </w:r>
          </w:p>
          <w:p w:rsidR="00BB30D7" w:rsidRPr="00BB30D7" w:rsidRDefault="00BB30D7" w:rsidP="00BB30D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BB30D7">
              <w:rPr>
                <w:rFonts w:ascii="Comic Sans MS" w:hAnsi="Comic Sans MS"/>
                <w:b/>
              </w:rPr>
              <w:t>18.09.2020</w:t>
            </w:r>
          </w:p>
        </w:tc>
        <w:tc>
          <w:tcPr>
            <w:tcW w:w="2409" w:type="dxa"/>
          </w:tcPr>
          <w:p w:rsidR="00627645" w:rsidRDefault="00627645" w:rsidP="0062764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on</w:t>
            </w:r>
          </w:p>
          <w:p w:rsidR="00BB30D7" w:rsidRPr="00BB30D7" w:rsidRDefault="00BB30D7" w:rsidP="00BB30D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BB30D7">
              <w:rPr>
                <w:rFonts w:ascii="Comic Sans MS" w:hAnsi="Comic Sans MS"/>
                <w:b/>
              </w:rPr>
              <w:t>25.09.2020</w:t>
            </w:r>
          </w:p>
        </w:tc>
        <w:tc>
          <w:tcPr>
            <w:tcW w:w="2127" w:type="dxa"/>
          </w:tcPr>
          <w:p w:rsidR="00627645" w:rsidRDefault="00627645" w:rsidP="0062764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on</w:t>
            </w:r>
          </w:p>
          <w:p w:rsidR="00BB30D7" w:rsidRPr="00BB30D7" w:rsidRDefault="00BB30D7" w:rsidP="00BB30D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BB30D7">
              <w:rPr>
                <w:rFonts w:ascii="Comic Sans MS" w:hAnsi="Comic Sans MS"/>
                <w:b/>
              </w:rPr>
              <w:t>02.10.2020</w:t>
            </w:r>
          </w:p>
        </w:tc>
        <w:tc>
          <w:tcPr>
            <w:tcW w:w="2126" w:type="dxa"/>
          </w:tcPr>
          <w:p w:rsidR="00627645" w:rsidRDefault="00627645" w:rsidP="0062764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on</w:t>
            </w:r>
          </w:p>
          <w:p w:rsidR="00BB30D7" w:rsidRPr="00BB30D7" w:rsidRDefault="00BB30D7" w:rsidP="00BB30D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BB30D7">
              <w:rPr>
                <w:rFonts w:ascii="Comic Sans MS" w:hAnsi="Comic Sans MS"/>
                <w:b/>
              </w:rPr>
              <w:t>09.10.2020</w:t>
            </w:r>
          </w:p>
        </w:tc>
        <w:tc>
          <w:tcPr>
            <w:tcW w:w="2126" w:type="dxa"/>
          </w:tcPr>
          <w:p w:rsidR="00627645" w:rsidRDefault="00627645" w:rsidP="0062764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on</w:t>
            </w:r>
          </w:p>
          <w:p w:rsidR="00BB30D7" w:rsidRPr="00BB30D7" w:rsidRDefault="00BB30D7" w:rsidP="00BB30D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BB30D7">
              <w:rPr>
                <w:rFonts w:ascii="Comic Sans MS" w:hAnsi="Comic Sans MS"/>
                <w:b/>
              </w:rPr>
              <w:t>16.10.2020</w:t>
            </w:r>
          </w:p>
        </w:tc>
        <w:tc>
          <w:tcPr>
            <w:tcW w:w="2054" w:type="dxa"/>
          </w:tcPr>
          <w:p w:rsidR="00627645" w:rsidRDefault="00627645" w:rsidP="0062764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on</w:t>
            </w:r>
          </w:p>
          <w:p w:rsidR="00BB30D7" w:rsidRPr="00BB30D7" w:rsidRDefault="00BB30D7" w:rsidP="00BB30D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BB30D7">
              <w:rPr>
                <w:rFonts w:ascii="Comic Sans MS" w:hAnsi="Comic Sans MS"/>
                <w:b/>
              </w:rPr>
              <w:t>23.10.2020</w:t>
            </w:r>
          </w:p>
        </w:tc>
      </w:tr>
      <w:tr w:rsidR="00627645" w:rsidRPr="00D34B6A" w:rsidTr="00BB30D7">
        <w:trPr>
          <w:trHeight w:val="5628"/>
        </w:trPr>
        <w:tc>
          <w:tcPr>
            <w:tcW w:w="2207" w:type="dxa"/>
          </w:tcPr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inv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e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ntio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injectio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actio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hesitatio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co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m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pletio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mentio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po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s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itio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</w:p>
          <w:p w:rsidR="00C87BAC" w:rsidRPr="00627645" w:rsidRDefault="00C87BAC" w:rsidP="00C87BAC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expr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e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ssio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po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s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sessio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co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fessio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</w:p>
          <w:p w:rsidR="00627645" w:rsidRPr="00627645" w:rsidRDefault="00627645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96" w:type="dxa"/>
          </w:tcPr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per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m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issio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admissio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expansio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extensio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co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m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pr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e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hensio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tensio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discussio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c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casio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c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casio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ally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accidentally</w:t>
            </w:r>
          </w:p>
          <w:p w:rsidR="00627645" w:rsidRPr="00627645" w:rsidRDefault="00627645" w:rsidP="00C87BAC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musician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electr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i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cian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magician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po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l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itician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mathematician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b" w:hAnsi="XCCW Joined 15b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par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t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icular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b" w:hAnsi="XCCW Joined 15b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po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p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ular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b" w:hAnsi="XCCW Joined 15b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peculiar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b" w:hAnsi="XCCW Joined 15b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calendar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b" w:hAnsi="XCCW Joined 15b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gr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a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mmar</w:t>
            </w:r>
          </w:p>
          <w:p w:rsidR="00627645" w:rsidRPr="00627645" w:rsidRDefault="00627645" w:rsidP="00957674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7645" w:rsidRPr="00627645" w:rsidRDefault="00A86499" w:rsidP="00627645">
            <w:pPr>
              <w:spacing w:line="240" w:lineRule="auto"/>
              <w:rPr>
                <w:rFonts w:ascii="XCCW Joined 15b" w:hAnsi="XCCW Joined 15b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answ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e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r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b" w:hAnsi="XCCW Joined 15b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co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sider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hear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d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inter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e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st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exer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c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ise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centur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y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libr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a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y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histo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ry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minute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co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tinue</w:t>
            </w:r>
          </w:p>
          <w:p w:rsidR="00627645" w:rsidRPr="00627645" w:rsidRDefault="00627645" w:rsidP="00A86499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ar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ri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v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e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po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s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sible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busy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business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p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po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s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ite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ear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l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y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ear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t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h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lear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br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e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ath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br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e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athe</w:t>
            </w:r>
          </w:p>
          <w:p w:rsidR="00627645" w:rsidRPr="00627645" w:rsidRDefault="00627645" w:rsidP="00957674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believ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e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eight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eighth</w:t>
            </w:r>
          </w:p>
          <w:p w:rsidR="00627645" w:rsidRPr="00627645" w:rsidRDefault="00A86499" w:rsidP="00627645">
            <w:pPr>
              <w:spacing w:line="240" w:lineRule="auto"/>
              <w:ind w:left="720" w:hanging="720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length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height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fr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u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it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guide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build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guar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d</w:t>
            </w:r>
          </w:p>
          <w:p w:rsid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gr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ou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 xml:space="preserve">p </w:t>
            </w:r>
          </w:p>
          <w:p w:rsidR="00627645" w:rsidRPr="00627645" w:rsidRDefault="00627645" w:rsidP="00C87BAC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054" w:type="dxa"/>
          </w:tcPr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bicycle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cer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t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ain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centr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e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cir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c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le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medicine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no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t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ice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decide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descr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i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be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mater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i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al</w:t>
            </w:r>
          </w:p>
          <w:p w:rsidR="00627645" w:rsidRPr="00627645" w:rsidRDefault="00A86499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627645">
              <w:rPr>
                <w:rFonts w:ascii="XCCW Joined 15a" w:hAnsi="XCCW Joined 15a"/>
                <w:sz w:val="24"/>
                <w:szCs w:val="24"/>
              </w:rPr>
              <w:t>natur</w:t>
            </w:r>
            <w:r w:rsidRPr="00627645">
              <w:rPr>
                <w:rFonts w:ascii="XCCW Joined 15b" w:hAnsi="XCCW Joined 15b"/>
                <w:sz w:val="24"/>
                <w:szCs w:val="24"/>
              </w:rPr>
              <w:t>a</w:t>
            </w:r>
            <w:r w:rsidRPr="00627645">
              <w:rPr>
                <w:rFonts w:ascii="XCCW Joined 15a" w:hAnsi="XCCW Joined 15a"/>
                <w:sz w:val="24"/>
                <w:szCs w:val="24"/>
              </w:rPr>
              <w:t>l</w:t>
            </w:r>
          </w:p>
          <w:p w:rsidR="00627645" w:rsidRPr="00627645" w:rsidRDefault="00627645" w:rsidP="00627645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</w:p>
        </w:tc>
      </w:tr>
    </w:tbl>
    <w:p w:rsidR="00627645" w:rsidRPr="00582C91" w:rsidRDefault="00627645" w:rsidP="007E1A7B">
      <w:pPr>
        <w:rPr>
          <w:rFonts w:ascii="Arial" w:hAnsi="Arial" w:cs="Arial"/>
        </w:rPr>
      </w:pPr>
      <w:bookmarkStart w:id="0" w:name="_GoBack"/>
      <w:bookmarkEnd w:id="0"/>
    </w:p>
    <w:sectPr w:rsidR="00627645" w:rsidRPr="00582C91" w:rsidSect="00627645">
      <w:pgSz w:w="16838" w:h="11906" w:orient="landscape"/>
      <w:pgMar w:top="426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45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4463E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92911"/>
    <w:rsid w:val="003B18B7"/>
    <w:rsid w:val="003B6659"/>
    <w:rsid w:val="003B73BD"/>
    <w:rsid w:val="003D6ED0"/>
    <w:rsid w:val="003E4BAB"/>
    <w:rsid w:val="003F39BE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568BB"/>
    <w:rsid w:val="00565814"/>
    <w:rsid w:val="0056760A"/>
    <w:rsid w:val="00582C91"/>
    <w:rsid w:val="00590837"/>
    <w:rsid w:val="00597B2A"/>
    <w:rsid w:val="005A2E8C"/>
    <w:rsid w:val="005B1363"/>
    <w:rsid w:val="005C4A2A"/>
    <w:rsid w:val="005C4D8E"/>
    <w:rsid w:val="005D3474"/>
    <w:rsid w:val="005D5824"/>
    <w:rsid w:val="005E437E"/>
    <w:rsid w:val="005F078D"/>
    <w:rsid w:val="0060080A"/>
    <w:rsid w:val="00603C4A"/>
    <w:rsid w:val="00605193"/>
    <w:rsid w:val="00621808"/>
    <w:rsid w:val="00627645"/>
    <w:rsid w:val="0063769A"/>
    <w:rsid w:val="006441A9"/>
    <w:rsid w:val="006454D9"/>
    <w:rsid w:val="00650A17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5733"/>
    <w:rsid w:val="00727CE2"/>
    <w:rsid w:val="007500D8"/>
    <w:rsid w:val="00765313"/>
    <w:rsid w:val="0076612B"/>
    <w:rsid w:val="0078235C"/>
    <w:rsid w:val="00787462"/>
    <w:rsid w:val="007908F8"/>
    <w:rsid w:val="007915D8"/>
    <w:rsid w:val="00794B94"/>
    <w:rsid w:val="007B401B"/>
    <w:rsid w:val="007E1A7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709A3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57674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86499"/>
    <w:rsid w:val="00AB0A73"/>
    <w:rsid w:val="00AB381B"/>
    <w:rsid w:val="00AB4FDD"/>
    <w:rsid w:val="00AC55E5"/>
    <w:rsid w:val="00AC7A58"/>
    <w:rsid w:val="00AD1514"/>
    <w:rsid w:val="00AE3C7D"/>
    <w:rsid w:val="00AF71AF"/>
    <w:rsid w:val="00B107AA"/>
    <w:rsid w:val="00B26610"/>
    <w:rsid w:val="00B77168"/>
    <w:rsid w:val="00B85403"/>
    <w:rsid w:val="00B864AA"/>
    <w:rsid w:val="00B87E6F"/>
    <w:rsid w:val="00B94922"/>
    <w:rsid w:val="00B9745C"/>
    <w:rsid w:val="00BB30D7"/>
    <w:rsid w:val="00BC00B4"/>
    <w:rsid w:val="00BC14FF"/>
    <w:rsid w:val="00BC6650"/>
    <w:rsid w:val="00BE1123"/>
    <w:rsid w:val="00BF6354"/>
    <w:rsid w:val="00C0099A"/>
    <w:rsid w:val="00C04480"/>
    <w:rsid w:val="00C24C95"/>
    <w:rsid w:val="00C52A24"/>
    <w:rsid w:val="00C52BBC"/>
    <w:rsid w:val="00C53E96"/>
    <w:rsid w:val="00C65A67"/>
    <w:rsid w:val="00C70BC5"/>
    <w:rsid w:val="00C75CDE"/>
    <w:rsid w:val="00C87BAC"/>
    <w:rsid w:val="00C92E6E"/>
    <w:rsid w:val="00CD1399"/>
    <w:rsid w:val="00CD75A0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0746"/>
    <w:rsid w:val="00F71992"/>
    <w:rsid w:val="00F71AAE"/>
    <w:rsid w:val="00F92207"/>
    <w:rsid w:val="00F959BE"/>
    <w:rsid w:val="00FC77D2"/>
    <w:rsid w:val="00FD60DE"/>
    <w:rsid w:val="00FE3A8D"/>
    <w:rsid w:val="00FE49CC"/>
    <w:rsid w:val="00FE4AA6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A95E0"/>
  <w15:chartTrackingRefBased/>
  <w15:docId w15:val="{EC1D9A70-E0B6-475F-8406-DE25A615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645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JoinitC15</Template>
  <TotalTime>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Rachel Barron</dc:creator>
  <cp:keywords/>
  <cp:lastModifiedBy>Rachel Barron</cp:lastModifiedBy>
  <cp:revision>8</cp:revision>
  <cp:lastPrinted>2020-08-26T09:27:00Z</cp:lastPrinted>
  <dcterms:created xsi:type="dcterms:W3CDTF">2020-07-26T17:35:00Z</dcterms:created>
  <dcterms:modified xsi:type="dcterms:W3CDTF">2020-08-26T09:27:00Z</dcterms:modified>
</cp:coreProperties>
</file>