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25" w:type="dxa"/>
        <w:tblLook w:val="04A0" w:firstRow="1" w:lastRow="0" w:firstColumn="1" w:lastColumn="0" w:noHBand="0" w:noVBand="1"/>
      </w:tblPr>
      <w:tblGrid>
        <w:gridCol w:w="2491"/>
        <w:gridCol w:w="2491"/>
        <w:gridCol w:w="2490"/>
        <w:gridCol w:w="2490"/>
        <w:gridCol w:w="2226"/>
        <w:gridCol w:w="2637"/>
      </w:tblGrid>
      <w:tr w:rsidR="00C9603B" w:rsidRPr="001B2A61" w:rsidTr="00C9603B">
        <w:trPr>
          <w:trHeight w:val="2178"/>
        </w:trPr>
        <w:tc>
          <w:tcPr>
            <w:tcW w:w="2491" w:type="dxa"/>
          </w:tcPr>
          <w:p w:rsidR="00C9603B" w:rsidRPr="001B2A61" w:rsidRDefault="00C9603B" w:rsidP="00D457FD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 xml:space="preserve">day </w:t>
            </w:r>
            <w:r>
              <w:rPr>
                <w:rFonts w:ascii="XCCW Joined 15a" w:hAnsi="XCCW Joined 15a" w:cs="Arial"/>
              </w:rPr>
              <w:t>13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September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C9603B" w:rsidRDefault="00C9603B" w:rsidP="00D457FD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>
              <w:rPr>
                <w:rFonts w:ascii="XCCW Joined 15a" w:hAnsi="XCCW Joined 15a" w:cs="Arial"/>
              </w:rPr>
              <w:t>day 17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September</w:t>
            </w:r>
            <w:r w:rsidRPr="001B2A61">
              <w:rPr>
                <w:rFonts w:ascii="XCCW Joined 15b" w:hAnsi="XCCW Joined 15b" w:cs="Arial"/>
              </w:rPr>
              <w:t xml:space="preserve"> </w:t>
            </w:r>
          </w:p>
          <w:p w:rsidR="00C9603B" w:rsidRDefault="00C9603B" w:rsidP="00D457FD">
            <w:pPr>
              <w:rPr>
                <w:rFonts w:ascii="XCCW Joined 15b" w:hAnsi="XCCW Joined 15b" w:cs="Arial"/>
              </w:rPr>
            </w:pP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>
              <w:rPr>
                <w:rFonts w:ascii="XCCW Joined 15b" w:hAnsi="XCCW Joined 15b" w:cs="Arial"/>
              </w:rPr>
              <w:t>Focus: ‘</w:t>
            </w:r>
            <w:proofErr w:type="spellStart"/>
            <w:r>
              <w:rPr>
                <w:rFonts w:ascii="XCCW Joined 15b" w:hAnsi="XCCW Joined 15b" w:cs="Arial"/>
              </w:rPr>
              <w:t>ou</w:t>
            </w:r>
            <w:proofErr w:type="spellEnd"/>
            <w:r>
              <w:rPr>
                <w:rFonts w:ascii="XCCW Joined 15b" w:hAnsi="XCCW Joined 15b" w:cs="Arial"/>
              </w:rPr>
              <w:t>’ as ‘ow’ sound</w:t>
            </w:r>
          </w:p>
        </w:tc>
        <w:tc>
          <w:tcPr>
            <w:tcW w:w="2491" w:type="dxa"/>
          </w:tcPr>
          <w:p w:rsidR="00C9603B" w:rsidRPr="001B2A61" w:rsidRDefault="00C9603B" w:rsidP="003F47B6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>
              <w:rPr>
                <w:rFonts w:ascii="XCCW Joined 15a" w:hAnsi="XCCW Joined 15a" w:cs="Arial"/>
              </w:rPr>
              <w:t>day 20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September</w:t>
            </w: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C9603B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>
              <w:rPr>
                <w:rFonts w:ascii="XCCW Joined 15a" w:hAnsi="XCCW Joined 15a" w:cs="Arial"/>
              </w:rPr>
              <w:t>day 24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September</w:t>
            </w:r>
          </w:p>
          <w:p w:rsidR="00C9603B" w:rsidRDefault="00C9603B" w:rsidP="00D457FD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D457FD">
            <w:pPr>
              <w:rPr>
                <w:rFonts w:ascii="XCCW Joined 15b" w:hAnsi="XCCW Joined 15b" w:cs="Arial"/>
              </w:rPr>
            </w:pPr>
            <w:r>
              <w:rPr>
                <w:rFonts w:ascii="XCCW Joined 15a" w:hAnsi="XCCW Joined 15a" w:cs="Arial"/>
              </w:rPr>
              <w:t>Focus: ‘</w:t>
            </w:r>
            <w:proofErr w:type="spellStart"/>
            <w:r>
              <w:rPr>
                <w:rFonts w:ascii="XCCW Joined 15a" w:hAnsi="XCCW Joined 15a" w:cs="Arial"/>
              </w:rPr>
              <w:t>ou</w:t>
            </w:r>
            <w:proofErr w:type="spellEnd"/>
            <w:r>
              <w:rPr>
                <w:rFonts w:ascii="XCCW Joined 15a" w:hAnsi="XCCW Joined 15a" w:cs="Arial"/>
              </w:rPr>
              <w:t>’ as ‘u’ sound</w:t>
            </w:r>
          </w:p>
        </w:tc>
        <w:tc>
          <w:tcPr>
            <w:tcW w:w="2490" w:type="dxa"/>
          </w:tcPr>
          <w:p w:rsidR="00C9603B" w:rsidRPr="001B2A61" w:rsidRDefault="00C9603B" w:rsidP="003F47B6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>
              <w:rPr>
                <w:rFonts w:ascii="XCCW Joined 15a" w:hAnsi="XCCW Joined 15a" w:cs="Arial"/>
              </w:rPr>
              <w:t>day 27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September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C9603B" w:rsidRDefault="00C9603B" w:rsidP="00C9603B">
            <w:pPr>
              <w:rPr>
                <w:rFonts w:ascii="XCCW Joined 15a" w:hAnsi="XCCW Joined 15a" w:cs="Arial"/>
                <w:vertAlign w:val="superscript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>
              <w:rPr>
                <w:rFonts w:ascii="XCCW Joined 15a" w:hAnsi="XCCW Joined 15a" w:cs="Arial"/>
              </w:rPr>
              <w:t>day 1</w:t>
            </w:r>
            <w:r>
              <w:rPr>
                <w:rFonts w:ascii="XCCW Joined 15a" w:hAnsi="XCCW Joined 15a" w:cs="Arial"/>
                <w:vertAlign w:val="superscript"/>
              </w:rPr>
              <w:t xml:space="preserve">st </w:t>
            </w:r>
          </w:p>
          <w:p w:rsidR="00C9603B" w:rsidRDefault="00C9603B" w:rsidP="00C9603B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Default="00C9603B" w:rsidP="00C9603B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C9603B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Focus</w:t>
            </w:r>
            <w:r w:rsidR="00525356">
              <w:rPr>
                <w:rFonts w:ascii="XCCW Joined 15a" w:hAnsi="XCCW Joined 15a" w:cs="Arial"/>
              </w:rPr>
              <w:t>:</w:t>
            </w:r>
            <w:r>
              <w:rPr>
                <w:rFonts w:ascii="XCCW Joined 15a" w:hAnsi="XCCW Joined 15a" w:cs="Arial"/>
              </w:rPr>
              <w:t xml:space="preserve"> ‘y’ as ‘</w:t>
            </w:r>
            <w:proofErr w:type="spellStart"/>
            <w:r>
              <w:rPr>
                <w:rFonts w:ascii="XCCW Joined 15a" w:hAnsi="XCCW Joined 15a" w:cs="Arial"/>
              </w:rPr>
              <w:t>i</w:t>
            </w:r>
            <w:proofErr w:type="spellEnd"/>
            <w:r>
              <w:rPr>
                <w:rFonts w:ascii="XCCW Joined 15a" w:hAnsi="XCCW Joined 15a" w:cs="Arial"/>
              </w:rPr>
              <w:t>’ sound</w:t>
            </w:r>
          </w:p>
        </w:tc>
        <w:tc>
          <w:tcPr>
            <w:tcW w:w="2490" w:type="dxa"/>
          </w:tcPr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 xml:space="preserve">day </w:t>
            </w:r>
            <w:r>
              <w:rPr>
                <w:rFonts w:ascii="XCCW Joined 15a" w:hAnsi="XCCW Joined 15a" w:cs="Arial"/>
              </w:rPr>
              <w:t>4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</w:t>
            </w:r>
            <w:r w:rsidRPr="001B2A61">
              <w:rPr>
                <w:rFonts w:ascii="XCCW Joined 15a" w:hAnsi="XCCW Joined 15a" w:cs="Arial"/>
              </w:rPr>
              <w:t>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  <w:r w:rsidRPr="001B2A61">
              <w:rPr>
                <w:rFonts w:ascii="XCCW Joined 15b" w:hAnsi="XCCW Joined 15b" w:cs="Arial"/>
              </w:rPr>
              <w:t xml:space="preserve"> </w:t>
            </w: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C9603B" w:rsidRDefault="00C9603B" w:rsidP="00FF12B9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 w:rsidRPr="001B2A61">
              <w:rPr>
                <w:rFonts w:ascii="XCCW Joined 15a" w:hAnsi="XCCW Joined 15a" w:cs="Arial"/>
              </w:rPr>
              <w:t xml:space="preserve">day </w:t>
            </w:r>
            <w:r>
              <w:rPr>
                <w:rFonts w:ascii="XCCW Joined 15a" w:hAnsi="XCCW Joined 15a" w:cs="Arial"/>
              </w:rPr>
              <w:t>8</w:t>
            </w:r>
            <w:r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Default="00C9603B" w:rsidP="00FF12B9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FF12B9">
            <w:pPr>
              <w:rPr>
                <w:rFonts w:ascii="XCCW Joined 15b" w:hAnsi="XCCW Joined 15b" w:cs="Arial"/>
              </w:rPr>
            </w:pPr>
            <w:r>
              <w:rPr>
                <w:rFonts w:ascii="XCCW Joined 15a" w:hAnsi="XCCW Joined 15a" w:cs="Arial"/>
              </w:rPr>
              <w:t>Focus</w:t>
            </w:r>
            <w:r w:rsidR="00525356">
              <w:rPr>
                <w:rFonts w:ascii="XCCW Joined 15a" w:hAnsi="XCCW Joined 15a" w:cs="Arial"/>
              </w:rPr>
              <w:t>:</w:t>
            </w:r>
            <w:r>
              <w:rPr>
                <w:rFonts w:ascii="XCCW Joined 15a" w:hAnsi="XCCW Joined 15a" w:cs="Arial"/>
              </w:rPr>
              <w:t xml:space="preserve"> ‘</w:t>
            </w:r>
            <w:proofErr w:type="spellStart"/>
            <w:r>
              <w:rPr>
                <w:rFonts w:ascii="XCCW Joined 15a" w:hAnsi="XCCW Joined 15a" w:cs="Arial"/>
              </w:rPr>
              <w:t>ea</w:t>
            </w:r>
            <w:proofErr w:type="spellEnd"/>
            <w:r>
              <w:rPr>
                <w:rFonts w:ascii="XCCW Joined 15a" w:hAnsi="XCCW Joined 15a" w:cs="Arial"/>
              </w:rPr>
              <w:t>’ as ‘e’ sound and suffix –‘sure’</w:t>
            </w:r>
          </w:p>
        </w:tc>
        <w:tc>
          <w:tcPr>
            <w:tcW w:w="2226" w:type="dxa"/>
          </w:tcPr>
          <w:p w:rsidR="00C9603B" w:rsidRPr="001B2A61" w:rsidRDefault="00C9603B" w:rsidP="003F47B6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 xml:space="preserve">day </w:t>
            </w:r>
            <w:r>
              <w:rPr>
                <w:rFonts w:ascii="XCCW Joined 15a" w:hAnsi="XCCW Joined 15a" w:cs="Arial"/>
              </w:rPr>
              <w:t>11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</w:p>
          <w:p w:rsidR="00C9603B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  <w:r>
              <w:rPr>
                <w:rFonts w:ascii="XCCW Joined 15b" w:hAnsi="XCCW Joined 15b" w:cs="Arial"/>
              </w:rPr>
              <w:t xml:space="preserve"> </w:t>
            </w: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 w:rsidRPr="001B2A61">
              <w:rPr>
                <w:rFonts w:ascii="XCCW Joined 15a" w:hAnsi="XCCW Joined 15a" w:cs="Arial"/>
              </w:rPr>
              <w:t xml:space="preserve">day </w:t>
            </w:r>
            <w:r>
              <w:rPr>
                <w:rFonts w:ascii="XCCW Joined 15a" w:hAnsi="XCCW Joined 15a" w:cs="Arial"/>
              </w:rPr>
              <w:t>15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Pr="00C9603B" w:rsidRDefault="00C9603B" w:rsidP="003F47B6">
            <w:pPr>
              <w:rPr>
                <w:rFonts w:ascii="XCCW Joined 15b" w:hAnsi="XCCW Joined 15b" w:cs="Arial"/>
              </w:rPr>
            </w:pPr>
          </w:p>
          <w:p w:rsidR="00C9603B" w:rsidRPr="001B2A61" w:rsidRDefault="00525356" w:rsidP="00D457FD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Focus: </w:t>
            </w:r>
            <w:r w:rsidR="00C9603B">
              <w:rPr>
                <w:rFonts w:ascii="XCCW Joined 15a" w:hAnsi="XCCW Joined 15a" w:cs="Arial"/>
              </w:rPr>
              <w:t>suffix ‘-</w:t>
            </w:r>
            <w:proofErr w:type="spellStart"/>
            <w:r w:rsidR="00C9603B">
              <w:rPr>
                <w:rFonts w:ascii="XCCW Joined 15a" w:hAnsi="XCCW Joined 15a" w:cs="Arial"/>
              </w:rPr>
              <w:t>ture</w:t>
            </w:r>
            <w:proofErr w:type="spellEnd"/>
            <w:r w:rsidR="00C9603B">
              <w:rPr>
                <w:rFonts w:ascii="XCCW Joined 15a" w:hAnsi="XCCW Joined 15a" w:cs="Arial"/>
              </w:rPr>
              <w:t>’</w:t>
            </w:r>
          </w:p>
        </w:tc>
        <w:tc>
          <w:tcPr>
            <w:tcW w:w="2637" w:type="dxa"/>
          </w:tcPr>
          <w:p w:rsidR="00C9603B" w:rsidRPr="001B2A61" w:rsidRDefault="00C9603B" w:rsidP="003F47B6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Week beginning Mo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>day 1</w:t>
            </w:r>
            <w:r>
              <w:rPr>
                <w:rFonts w:ascii="XCCW Joined 15a" w:hAnsi="XCCW Joined 15a" w:cs="Arial"/>
              </w:rPr>
              <w:t>8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</w:p>
          <w:p w:rsidR="00C9603B" w:rsidRPr="001B2A61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Spelling test 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C9603B" w:rsidRDefault="00C9603B" w:rsidP="003F47B6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i</w:t>
            </w:r>
            <w:r>
              <w:rPr>
                <w:rFonts w:ascii="XCCW Joined 15a" w:hAnsi="XCCW Joined 15a" w:cs="Arial"/>
              </w:rPr>
              <w:t>day 22</w:t>
            </w:r>
            <w:r w:rsidRPr="001B2A61">
              <w:rPr>
                <w:rFonts w:ascii="XCCW Joined 15a" w:hAnsi="XCCW Joined 15a" w:cs="Arial"/>
                <w:vertAlign w:val="superscript"/>
              </w:rPr>
              <w:t>th</w:t>
            </w:r>
            <w:r w:rsidRPr="001B2A61">
              <w:rPr>
                <w:rFonts w:ascii="XCCW Joined 15a" w:hAnsi="XCCW Joined 15a" w:cs="Arial"/>
              </w:rPr>
              <w:t xml:space="preserve"> Octo</w:t>
            </w:r>
            <w:r w:rsidRPr="001B2A61">
              <w:rPr>
                <w:rFonts w:ascii="XCCW Joined 15b" w:hAnsi="XCCW Joined 15b" w:cs="Arial"/>
              </w:rPr>
              <w:t>b</w:t>
            </w:r>
            <w:r w:rsidRPr="001B2A61">
              <w:rPr>
                <w:rFonts w:ascii="XCCW Joined 15a" w:hAnsi="XCCW Joined 15a" w:cs="Arial"/>
              </w:rPr>
              <w:t>er</w:t>
            </w:r>
          </w:p>
          <w:p w:rsidR="00C9603B" w:rsidRDefault="00C9603B" w:rsidP="003F47B6">
            <w:pPr>
              <w:rPr>
                <w:rFonts w:ascii="XCCW Joined 15a" w:hAnsi="XCCW Joined 15a" w:cs="Arial"/>
              </w:rPr>
            </w:pPr>
          </w:p>
          <w:p w:rsidR="00C9603B" w:rsidRPr="00C9603B" w:rsidRDefault="00C9603B" w:rsidP="00D457FD">
            <w:pPr>
              <w:rPr>
                <w:rFonts w:ascii="XCCW Joined 15b" w:hAnsi="XCCW Joined 15b" w:cs="Arial"/>
              </w:rPr>
            </w:pPr>
            <w:r>
              <w:rPr>
                <w:rFonts w:ascii="XCCW Joined 15a" w:hAnsi="XCCW Joined 15a" w:cs="Arial"/>
              </w:rPr>
              <w:t>Focus</w:t>
            </w:r>
            <w:r w:rsidR="00525356">
              <w:rPr>
                <w:rFonts w:ascii="XCCW Joined 15a" w:hAnsi="XCCW Joined 15a" w:cs="Arial"/>
              </w:rPr>
              <w:t xml:space="preserve">: </w:t>
            </w:r>
            <w:r>
              <w:rPr>
                <w:rFonts w:ascii="XCCW Joined 15a" w:hAnsi="XCCW Joined 15a" w:cs="Arial"/>
              </w:rPr>
              <w:t>common exception words.</w:t>
            </w:r>
          </w:p>
        </w:tc>
      </w:tr>
      <w:tr w:rsidR="00C9603B" w:rsidRPr="001B2A61" w:rsidTr="00C9603B">
        <w:trPr>
          <w:trHeight w:val="4951"/>
        </w:trPr>
        <w:tc>
          <w:tcPr>
            <w:tcW w:w="2491" w:type="dxa"/>
          </w:tcPr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mo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 xml:space="preserve">th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ar</w:t>
            </w:r>
            <w:r w:rsidRPr="001B2A61">
              <w:rPr>
                <w:rFonts w:ascii="XCCW Joined 15b" w:hAnsi="XCCW Joined 15b" w:cs="Arial"/>
              </w:rPr>
              <w:t>ou</w:t>
            </w:r>
            <w:r w:rsidRPr="001B2A61">
              <w:rPr>
                <w:rFonts w:ascii="XCCW Joined 15a" w:hAnsi="XCCW Joined 15a" w:cs="Arial"/>
              </w:rPr>
              <w:t>nd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spr</w:t>
            </w:r>
            <w:r w:rsidRPr="001B2A61">
              <w:rPr>
                <w:rFonts w:ascii="XCCW Joined 15b" w:hAnsi="XCCW Joined 15b" w:cs="Arial"/>
              </w:rPr>
              <w:t>ou</w:t>
            </w:r>
            <w:r w:rsidRPr="001B2A61">
              <w:rPr>
                <w:rFonts w:ascii="XCCW Joined 15a" w:hAnsi="XCCW Joined 15a" w:cs="Arial"/>
              </w:rPr>
              <w:t xml:space="preserve">t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nd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spo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 xml:space="preserve">t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ch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ho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 xml:space="preserve">nd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tr</w:t>
            </w:r>
            <w:r w:rsidRPr="001B2A61">
              <w:rPr>
                <w:rFonts w:ascii="XCCW Joined 15b" w:hAnsi="XCCW Joined 15b" w:cs="Arial"/>
              </w:rPr>
              <w:t>ou</w:t>
            </w:r>
            <w:r w:rsidRPr="001B2A61">
              <w:rPr>
                <w:rFonts w:ascii="XCCW Joined 15a" w:hAnsi="XCCW Joined 15a" w:cs="Arial"/>
              </w:rPr>
              <w:t>t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nd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pr</w:t>
            </w:r>
            <w:r w:rsidRPr="001B2A61">
              <w:rPr>
                <w:rFonts w:ascii="XCCW Joined 15b" w:hAnsi="XCCW Joined 15b" w:cs="Arial"/>
              </w:rPr>
              <w:t>ou</w:t>
            </w:r>
            <w:r w:rsidRPr="001B2A61">
              <w:rPr>
                <w:rFonts w:ascii="XCCW Joined 15a" w:hAnsi="XCCW Joined 15a" w:cs="Arial"/>
              </w:rPr>
              <w:t>d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accident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accidentally</w:t>
            </w:r>
          </w:p>
        </w:tc>
        <w:tc>
          <w:tcPr>
            <w:tcW w:w="2491" w:type="dxa"/>
          </w:tcPr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to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ch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do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ble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ntr</w:t>
            </w:r>
            <w:r w:rsidRPr="001B2A61">
              <w:rPr>
                <w:rFonts w:ascii="XCCW Joined 15b" w:hAnsi="XCCW Joined 15b" w:cs="Arial"/>
              </w:rPr>
              <w:t>y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tr</w:t>
            </w:r>
            <w:r w:rsidRPr="001B2A61">
              <w:rPr>
                <w:rFonts w:ascii="XCCW Joined 15b" w:hAnsi="XCCW Joined 15b" w:cs="Arial"/>
              </w:rPr>
              <w:t>ou</w:t>
            </w:r>
            <w:r w:rsidRPr="001B2A61">
              <w:rPr>
                <w:rFonts w:ascii="XCCW Joined 15a" w:hAnsi="XCCW Joined 15a" w:cs="Arial"/>
              </w:rPr>
              <w:t>ble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yo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ng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sin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eno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gh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enco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a</w:t>
            </w:r>
            <w:r w:rsidRPr="001B2A61">
              <w:rPr>
                <w:rFonts w:ascii="XCCW Joined 15a" w:hAnsi="XCCW Joined 15a" w:cs="Arial"/>
              </w:rPr>
              <w:t>ge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flo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i</w:t>
            </w:r>
            <w:r w:rsidRPr="001B2A61">
              <w:rPr>
                <w:rFonts w:ascii="XCCW Joined 15a" w:hAnsi="XCCW Joined 15a" w:cs="Arial"/>
              </w:rPr>
              <w:t xml:space="preserve">sh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>ple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actual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actually</w:t>
            </w:r>
          </w:p>
        </w:tc>
        <w:tc>
          <w:tcPr>
            <w:tcW w:w="2490" w:type="dxa"/>
          </w:tcPr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gym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 xml:space="preserve">myth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Egypt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pyr</w:t>
            </w:r>
            <w:r w:rsidRPr="001B2A61">
              <w:rPr>
                <w:rFonts w:ascii="XCCW Joined 15b" w:hAnsi="XCCW Joined 15b" w:cs="Arial"/>
              </w:rPr>
              <w:t>a</w:t>
            </w:r>
            <w:r w:rsidRPr="001B2A61">
              <w:rPr>
                <w:rFonts w:ascii="XCCW Joined 15a" w:hAnsi="XCCW Joined 15a" w:cs="Arial"/>
              </w:rPr>
              <w:t xml:space="preserve">mid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myster</w:t>
            </w:r>
            <w:r w:rsidRPr="001B2A61">
              <w:rPr>
                <w:rFonts w:ascii="XCCW Joined 15b" w:hAnsi="XCCW Joined 15b" w:cs="Arial"/>
              </w:rPr>
              <w:t>y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symbo</w:t>
            </w:r>
            <w:r w:rsidRPr="001B2A61">
              <w:rPr>
                <w:rFonts w:ascii="XCCW Joined 15b" w:hAnsi="XCCW Joined 15b" w:cs="Arial"/>
              </w:rPr>
              <w:t>l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syno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 xml:space="preserve">ym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lyr</w:t>
            </w:r>
            <w:r w:rsidRPr="001B2A61">
              <w:rPr>
                <w:rFonts w:ascii="XCCW Joined 15b" w:hAnsi="XCCW Joined 15b" w:cs="Arial"/>
              </w:rPr>
              <w:t>i</w:t>
            </w:r>
            <w:r w:rsidRPr="001B2A61">
              <w:rPr>
                <w:rFonts w:ascii="XCCW Joined 15a" w:hAnsi="XCCW Joined 15a" w:cs="Arial"/>
              </w:rPr>
              <w:t xml:space="preserve">cs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system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gymnastics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  <w:b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addr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ss </w:t>
            </w:r>
          </w:p>
        </w:tc>
        <w:tc>
          <w:tcPr>
            <w:tcW w:w="2490" w:type="dxa"/>
          </w:tcPr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measur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tr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asur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pleasur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enclo</w:t>
            </w:r>
            <w:r w:rsidRPr="001B2A61">
              <w:rPr>
                <w:rFonts w:ascii="XCCW Joined 15b" w:hAnsi="XCCW Joined 15b" w:cs="Arial"/>
              </w:rPr>
              <w:t>s</w:t>
            </w:r>
            <w:r w:rsidRPr="001B2A61">
              <w:rPr>
                <w:rFonts w:ascii="XCCW Joined 15a" w:hAnsi="XCCW Joined 15a" w:cs="Arial"/>
              </w:rPr>
              <w:t>ur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 xml:space="preserve">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displeasur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co</w:t>
            </w:r>
            <w:r w:rsidRPr="001B2A61">
              <w:rPr>
                <w:rFonts w:ascii="XCCW Joined 15b" w:hAnsi="XCCW Joined 15b" w:cs="Arial"/>
              </w:rPr>
              <w:t>m</w:t>
            </w:r>
            <w:r w:rsidRPr="001B2A61">
              <w:rPr>
                <w:rFonts w:ascii="XCCW Joined 15a" w:hAnsi="XCCW Joined 15a" w:cs="Arial"/>
              </w:rPr>
              <w:t>po</w:t>
            </w:r>
            <w:r w:rsidRPr="001B2A61">
              <w:rPr>
                <w:rFonts w:ascii="XCCW Joined 15b" w:hAnsi="XCCW Joined 15b" w:cs="Arial"/>
              </w:rPr>
              <w:t>s</w:t>
            </w:r>
            <w:r w:rsidRPr="001B2A61">
              <w:rPr>
                <w:rFonts w:ascii="XCCW Joined 15a" w:hAnsi="XCCW Joined 15a" w:cs="Arial"/>
              </w:rPr>
              <w:t>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leisur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expo</w:t>
            </w:r>
            <w:r w:rsidRPr="001B2A61">
              <w:rPr>
                <w:rFonts w:ascii="XCCW Joined 15b" w:hAnsi="XCCW Joined 15b" w:cs="Arial"/>
              </w:rPr>
              <w:t>s</w:t>
            </w:r>
            <w:r w:rsidRPr="001B2A61">
              <w:rPr>
                <w:rFonts w:ascii="XCCW Joined 15a" w:hAnsi="XCCW Joined 15a" w:cs="Arial"/>
              </w:rPr>
              <w:t>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clo</w:t>
            </w:r>
            <w:r w:rsidRPr="001B2A61">
              <w:rPr>
                <w:rFonts w:ascii="XCCW Joined 15b" w:hAnsi="XCCW Joined 15b" w:cs="Arial"/>
              </w:rPr>
              <w:t>s</w:t>
            </w:r>
            <w:r w:rsidRPr="001B2A61">
              <w:rPr>
                <w:rFonts w:ascii="XCCW Joined 15a" w:hAnsi="XCCW Joined 15a" w:cs="Arial"/>
              </w:rPr>
              <w:t>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disclo</w:t>
            </w:r>
            <w:r w:rsidRPr="001B2A61">
              <w:rPr>
                <w:rFonts w:ascii="XCCW Joined 15b" w:hAnsi="XCCW Joined 15b" w:cs="Arial"/>
              </w:rPr>
              <w:t>s</w:t>
            </w:r>
            <w:r w:rsidRPr="001B2A61">
              <w:rPr>
                <w:rFonts w:ascii="XCCW Joined 15a" w:hAnsi="XCCW Joined 15a" w:cs="Arial"/>
              </w:rPr>
              <w:t>ur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 xml:space="preserve"> </w:t>
            </w:r>
          </w:p>
          <w:p w:rsidR="00C9603B" w:rsidRPr="00525356" w:rsidRDefault="00C9603B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answ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r</w:t>
            </w:r>
          </w:p>
          <w:p w:rsidR="00C9603B" w:rsidRPr="00525356" w:rsidRDefault="00C9603B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appear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ri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v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</w:p>
        </w:tc>
        <w:tc>
          <w:tcPr>
            <w:tcW w:w="2226" w:type="dxa"/>
          </w:tcPr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atur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fur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>itur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pictur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natur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adv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ntur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captur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futur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sculptur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a</w:t>
            </w:r>
            <w:r w:rsidRPr="001B2A61">
              <w:rPr>
                <w:rFonts w:ascii="XCCW Joined 15a" w:hAnsi="XCCW Joined 15a" w:cs="Arial"/>
              </w:rPr>
              <w:t>ctur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mixtur</w:t>
            </w:r>
            <w:r w:rsidRPr="001B2A61">
              <w:rPr>
                <w:rFonts w:ascii="XCCW Joined 15b" w:hAnsi="XCCW Joined 15b" w:cs="Arial"/>
              </w:rPr>
              <w:t>e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believ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 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  <w:b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bicycle </w:t>
            </w:r>
          </w:p>
        </w:tc>
        <w:tc>
          <w:tcPr>
            <w:tcW w:w="2637" w:type="dxa"/>
          </w:tcPr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actual </w:t>
            </w:r>
          </w:p>
          <w:p w:rsidR="00C9603B" w:rsidRPr="00525356" w:rsidRDefault="00C9603B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answ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r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bicycle 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cir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c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le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ear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t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h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eno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u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gh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fr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u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 xml:space="preserve">it 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island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o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f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ten</w:t>
            </w:r>
          </w:p>
          <w:p w:rsidR="00C9603B" w:rsidRPr="00525356" w:rsidRDefault="00C9603B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po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p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ular</w:t>
            </w:r>
          </w:p>
          <w:p w:rsidR="00C9603B" w:rsidRPr="00525356" w:rsidRDefault="00C9603B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br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ath</w:t>
            </w:r>
          </w:p>
          <w:p w:rsidR="00C9603B" w:rsidRPr="001B2A61" w:rsidRDefault="00C9603B" w:rsidP="00D457FD">
            <w:pPr>
              <w:rPr>
                <w:rFonts w:ascii="XCCW Joined 15a" w:hAnsi="XCCW Joined 15a" w:cs="Arial"/>
              </w:rPr>
            </w:pPr>
            <w:r w:rsidRPr="00525356">
              <w:rPr>
                <w:rFonts w:ascii="XCCW Joined 15a" w:hAnsi="XCCW Joined 15a" w:cs="Arial"/>
                <w:b/>
                <w:color w:val="FF0000"/>
              </w:rPr>
              <w:t>br</w:t>
            </w:r>
            <w:r w:rsidRPr="00525356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525356">
              <w:rPr>
                <w:rFonts w:ascii="XCCW Joined 15a" w:hAnsi="XCCW Joined 15a" w:cs="Arial"/>
                <w:b/>
                <w:color w:val="FF0000"/>
              </w:rPr>
              <w:t>athe</w:t>
            </w:r>
          </w:p>
        </w:tc>
      </w:tr>
    </w:tbl>
    <w:p w:rsidR="002E59FB" w:rsidRPr="00582C91" w:rsidRDefault="00525356" w:rsidP="00D457FD">
      <w:pPr>
        <w:rPr>
          <w:rFonts w:ascii="Arial" w:hAnsi="Arial" w:cs="Arial"/>
        </w:rPr>
      </w:pPr>
      <w:r w:rsidRPr="00525356">
        <w:rPr>
          <w:rFonts w:ascii="Arial" w:hAnsi="Arial" w:cs="Arial"/>
          <w:b/>
          <w:color w:val="FF0000"/>
        </w:rPr>
        <w:t>Red words</w:t>
      </w:r>
      <w:r w:rsidRPr="0052535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= common exception/tricky words.</w:t>
      </w:r>
      <w:bookmarkStart w:id="0" w:name="_GoBack"/>
      <w:bookmarkEnd w:id="0"/>
    </w:p>
    <w:sectPr w:rsidR="002E59FB" w:rsidRPr="00582C91" w:rsidSect="003F47B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58" w:rsidRDefault="00614558" w:rsidP="003F47B6">
      <w:r>
        <w:separator/>
      </w:r>
    </w:p>
  </w:endnote>
  <w:endnote w:type="continuationSeparator" w:id="0">
    <w:p w:rsidR="00614558" w:rsidRDefault="00614558" w:rsidP="003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58" w:rsidRDefault="00614558" w:rsidP="003F47B6">
      <w:r>
        <w:separator/>
      </w:r>
    </w:p>
  </w:footnote>
  <w:footnote w:type="continuationSeparator" w:id="0">
    <w:p w:rsidR="00614558" w:rsidRDefault="00614558" w:rsidP="003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B6" w:rsidRPr="003F47B6" w:rsidRDefault="003F47B6">
    <w:pPr>
      <w:pStyle w:val="Header"/>
      <w:rPr>
        <w:rFonts w:ascii="XCCW Joined 15a" w:hAnsi="XCCW Joined 15a"/>
      </w:rPr>
    </w:pPr>
    <w:r w:rsidRPr="003F47B6">
      <w:rPr>
        <w:rFonts w:ascii="XCCW Joined 15a" w:hAnsi="XCCW Joined 15a"/>
      </w:rPr>
      <w:t>St Day and Car</w:t>
    </w:r>
    <w:r w:rsidRPr="003F47B6">
      <w:rPr>
        <w:rFonts w:ascii="XCCW Joined 15b" w:hAnsi="XCCW Joined 15b"/>
      </w:rPr>
      <w:t>h</w:t>
    </w:r>
    <w:r w:rsidRPr="003F47B6">
      <w:rPr>
        <w:rFonts w:ascii="XCCW Joined 15a" w:hAnsi="XCCW Joined 15a"/>
      </w:rPr>
      <w:t>ar</w:t>
    </w:r>
    <w:r w:rsidRPr="003F47B6">
      <w:rPr>
        <w:rFonts w:ascii="XCCW Joined 15b" w:hAnsi="XCCW Joined 15b"/>
      </w:rPr>
      <w:t>ra</w:t>
    </w:r>
    <w:r w:rsidRPr="003F47B6">
      <w:rPr>
        <w:rFonts w:ascii="XCCW Joined 15a" w:hAnsi="XCCW Joined 15a"/>
      </w:rPr>
      <w:t>ck Pr</w:t>
    </w:r>
    <w:r w:rsidRPr="003F47B6">
      <w:rPr>
        <w:rFonts w:ascii="XCCW Joined 15b" w:hAnsi="XCCW Joined 15b"/>
      </w:rPr>
      <w:t>i</w:t>
    </w:r>
    <w:r w:rsidRPr="003F47B6">
      <w:rPr>
        <w:rFonts w:ascii="XCCW Joined 15a" w:hAnsi="XCCW Joined 15a"/>
      </w:rPr>
      <w:t>mar</w:t>
    </w:r>
    <w:r w:rsidRPr="003F47B6">
      <w:rPr>
        <w:rFonts w:ascii="XCCW Joined 15b" w:hAnsi="XCCW Joined 15b"/>
      </w:rPr>
      <w:t>y</w:t>
    </w:r>
    <w:r w:rsidRPr="003F47B6">
      <w:rPr>
        <w:rFonts w:ascii="XCCW Joined 15a" w:hAnsi="XCCW Joined 15a"/>
      </w:rPr>
      <w:t xml:space="preserve"> Scho</w:t>
    </w:r>
    <w:r w:rsidRPr="003F47B6">
      <w:rPr>
        <w:rFonts w:ascii="XCCW Joined 15b" w:hAnsi="XCCW Joined 15b"/>
      </w:rPr>
      <w:t>ol</w:t>
    </w:r>
    <w:r w:rsidRPr="003F47B6">
      <w:rPr>
        <w:rFonts w:ascii="XCCW Joined 15a" w:hAnsi="XCCW Joined 15a"/>
      </w:rPr>
      <w:tab/>
    </w:r>
    <w:r w:rsidRPr="003F47B6">
      <w:rPr>
        <w:rFonts w:ascii="XCCW Joined 15a" w:hAnsi="XCCW Joined 15a"/>
      </w:rPr>
      <w:tab/>
      <w:t>Year</w:t>
    </w:r>
    <w:r w:rsidRPr="003F47B6">
      <w:rPr>
        <w:rFonts w:ascii="XCCW Joined 15b" w:hAnsi="XCCW Joined 15b"/>
      </w:rPr>
      <w:t xml:space="preserve"> </w:t>
    </w:r>
    <w:r w:rsidR="00BD1ED0">
      <w:rPr>
        <w:rFonts w:ascii="XCCW Joined 15a" w:hAnsi="XCCW Joined 15a"/>
      </w:rPr>
      <w:t>3</w:t>
    </w:r>
    <w:r w:rsidRPr="003F47B6">
      <w:rPr>
        <w:rFonts w:ascii="XCCW Joined 15a" w:hAnsi="XCCW Joined 15a"/>
      </w:rPr>
      <w:t xml:space="preserve"> Spelling Lists – 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2A61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3F47B6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356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14558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3547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5394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D1ED0"/>
    <w:rsid w:val="00BE1123"/>
    <w:rsid w:val="00BF6354"/>
    <w:rsid w:val="00BF7AA2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9603B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12B9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B9DC6"/>
  <w15:chartTrackingRefBased/>
  <w15:docId w15:val="{8DB2CDDE-DDC2-45AE-A5DD-A63729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F4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7B6"/>
    <w:rPr>
      <w:sz w:val="24"/>
      <w:szCs w:val="24"/>
    </w:rPr>
  </w:style>
  <w:style w:type="paragraph" w:styleId="Footer">
    <w:name w:val="footer"/>
    <w:basedOn w:val="Normal"/>
    <w:link w:val="FooterChar"/>
    <w:rsid w:val="003F4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Jessica Peters</dc:creator>
  <cp:keywords/>
  <cp:lastModifiedBy>Carly-Ann Clark</cp:lastModifiedBy>
  <cp:revision>5</cp:revision>
  <cp:lastPrinted>2011-03-29T10:54:00Z</cp:lastPrinted>
  <dcterms:created xsi:type="dcterms:W3CDTF">2021-01-27T10:22:00Z</dcterms:created>
  <dcterms:modified xsi:type="dcterms:W3CDTF">2021-08-31T13:36:00Z</dcterms:modified>
</cp:coreProperties>
</file>