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2"/>
        <w:gridCol w:w="2446"/>
        <w:gridCol w:w="2445"/>
        <w:gridCol w:w="2423"/>
        <w:gridCol w:w="2397"/>
      </w:tblGrid>
      <w:tr w:rsidR="003B3D41" w:rsidRPr="003F47B6" w:rsidTr="003F47B6">
        <w:trPr>
          <w:trHeight w:val="1975"/>
        </w:trPr>
        <w:tc>
          <w:tcPr>
            <w:tcW w:w="2464" w:type="dxa"/>
          </w:tcPr>
          <w:p w:rsidR="003F47B6" w:rsidRPr="00D76EBD" w:rsidRDefault="003F47B6" w:rsidP="00D457FD">
            <w:pPr>
              <w:rPr>
                <w:rFonts w:ascii="XCCW Joined 15b" w:hAnsi="XCCW Joined 15b" w:cs="Arial"/>
              </w:rPr>
            </w:pPr>
            <w:bookmarkStart w:id="0" w:name="_GoBack"/>
            <w:bookmarkEnd w:id="0"/>
            <w:r w:rsidRPr="00D76EBD">
              <w:rPr>
                <w:rFonts w:ascii="XCCW Joined 15a" w:hAnsi="XCCW Joined 15a" w:cs="Arial"/>
              </w:rPr>
              <w:t>Week beginning Mo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>day 14</w:t>
            </w:r>
            <w:r w:rsidRPr="00D76EBD">
              <w:rPr>
                <w:rFonts w:ascii="XCCW Joined 15a" w:hAnsi="XCCW Joined 15a" w:cs="Arial"/>
                <w:vertAlign w:val="superscript"/>
              </w:rPr>
              <w:t>th</w:t>
            </w:r>
            <w:r w:rsidRPr="00D76EBD">
              <w:rPr>
                <w:rFonts w:ascii="XCCW Joined 15a" w:hAnsi="XCCW Joined 15a" w:cs="Arial"/>
              </w:rPr>
              <w:t xml:space="preserve"> September</w:t>
            </w:r>
          </w:p>
          <w:p w:rsidR="003F47B6" w:rsidRPr="00D76EBD" w:rsidRDefault="003F47B6" w:rsidP="00D457FD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D457FD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Spelling test 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3F47B6" w:rsidRPr="00D76EBD" w:rsidRDefault="003F47B6" w:rsidP="00D457FD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Fr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day 18</w:t>
            </w:r>
            <w:r w:rsidRPr="00D76EBD">
              <w:rPr>
                <w:rFonts w:ascii="XCCW Joined 15a" w:hAnsi="XCCW Joined 15a" w:cs="Arial"/>
                <w:vertAlign w:val="superscript"/>
              </w:rPr>
              <w:t>th</w:t>
            </w:r>
            <w:r w:rsidRPr="00D76EBD">
              <w:rPr>
                <w:rFonts w:ascii="XCCW Joined 15a" w:hAnsi="XCCW Joined 15a" w:cs="Arial"/>
              </w:rPr>
              <w:t xml:space="preserve"> September</w:t>
            </w:r>
            <w:r w:rsidRPr="00D76EBD">
              <w:rPr>
                <w:rFonts w:ascii="XCCW Joined 15b" w:hAnsi="XCCW Joined 15b" w:cs="Arial"/>
              </w:rPr>
              <w:t xml:space="preserve"> </w:t>
            </w:r>
          </w:p>
        </w:tc>
        <w:tc>
          <w:tcPr>
            <w:tcW w:w="2464" w:type="dxa"/>
          </w:tcPr>
          <w:p w:rsidR="003F47B6" w:rsidRPr="00D76EBD" w:rsidRDefault="003F47B6" w:rsidP="003F47B6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Week beginning Mo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>day 21</w:t>
            </w:r>
            <w:r w:rsidRPr="00D76EBD">
              <w:rPr>
                <w:rFonts w:ascii="XCCW Joined 15a" w:hAnsi="XCCW Joined 15a" w:cs="Arial"/>
                <w:vertAlign w:val="superscript"/>
              </w:rPr>
              <w:t>st</w:t>
            </w:r>
            <w:r w:rsidRPr="00D76EBD">
              <w:rPr>
                <w:rFonts w:ascii="XCCW Joined 15a" w:hAnsi="XCCW Joined 15a" w:cs="Arial"/>
              </w:rPr>
              <w:t xml:space="preserve"> September</w:t>
            </w: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Spelling test 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3F47B6" w:rsidRPr="00D76EBD" w:rsidRDefault="003F47B6" w:rsidP="00D457FD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Fr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day 25</w:t>
            </w:r>
            <w:r w:rsidRPr="00D76EBD">
              <w:rPr>
                <w:rFonts w:ascii="XCCW Joined 15a" w:hAnsi="XCCW Joined 15a" w:cs="Arial"/>
                <w:vertAlign w:val="superscript"/>
              </w:rPr>
              <w:t>th</w:t>
            </w:r>
            <w:r w:rsidRPr="00D76EBD">
              <w:rPr>
                <w:rFonts w:ascii="XCCW Joined 15a" w:hAnsi="XCCW Joined 15a" w:cs="Arial"/>
              </w:rPr>
              <w:t xml:space="preserve"> September</w:t>
            </w:r>
          </w:p>
        </w:tc>
        <w:tc>
          <w:tcPr>
            <w:tcW w:w="2464" w:type="dxa"/>
          </w:tcPr>
          <w:p w:rsidR="003F47B6" w:rsidRPr="00D76EBD" w:rsidRDefault="003F47B6" w:rsidP="003F47B6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Week beginning Mo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>day 28</w:t>
            </w:r>
            <w:r w:rsidRPr="00D76EBD">
              <w:rPr>
                <w:rFonts w:ascii="XCCW Joined 15a" w:hAnsi="XCCW Joined 15a" w:cs="Arial"/>
                <w:vertAlign w:val="superscript"/>
              </w:rPr>
              <w:t>th</w:t>
            </w:r>
            <w:r w:rsidRPr="00D76EBD">
              <w:rPr>
                <w:rFonts w:ascii="XCCW Joined 15a" w:hAnsi="XCCW Joined 15a" w:cs="Arial"/>
              </w:rPr>
              <w:t xml:space="preserve"> September</w:t>
            </w:r>
          </w:p>
          <w:p w:rsidR="003F47B6" w:rsidRPr="00D76EBD" w:rsidRDefault="003F47B6" w:rsidP="00D457FD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Spelling test 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3F47B6" w:rsidRPr="00D76EBD" w:rsidRDefault="003F47B6" w:rsidP="00D457FD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Fr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day 2</w:t>
            </w:r>
            <w:r w:rsidRPr="00D76EBD">
              <w:rPr>
                <w:rFonts w:ascii="XCCW Joined 15a" w:hAnsi="XCCW Joined 15a" w:cs="Arial"/>
                <w:vertAlign w:val="superscript"/>
              </w:rPr>
              <w:t>nd</w:t>
            </w:r>
            <w:r w:rsidRPr="00D76EBD">
              <w:rPr>
                <w:rFonts w:ascii="XCCW Joined 15a" w:hAnsi="XCCW Joined 15a" w:cs="Arial"/>
              </w:rPr>
              <w:t xml:space="preserve"> Octo</w:t>
            </w:r>
            <w:r w:rsidRPr="00D76EBD">
              <w:rPr>
                <w:rFonts w:ascii="XCCW Joined 15b" w:hAnsi="XCCW Joined 15b" w:cs="Arial"/>
              </w:rPr>
              <w:t>b</w:t>
            </w:r>
            <w:r w:rsidRPr="00D76EBD">
              <w:rPr>
                <w:rFonts w:ascii="XCCW Joined 15a" w:hAnsi="XCCW Joined 15a" w:cs="Arial"/>
              </w:rPr>
              <w:t>er</w:t>
            </w:r>
          </w:p>
        </w:tc>
        <w:tc>
          <w:tcPr>
            <w:tcW w:w="2464" w:type="dxa"/>
          </w:tcPr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Week beginning Mo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>day 5</w:t>
            </w:r>
            <w:r w:rsidRPr="00D76EBD">
              <w:rPr>
                <w:rFonts w:ascii="XCCW Joined 15a" w:hAnsi="XCCW Joined 15a" w:cs="Arial"/>
                <w:vertAlign w:val="superscript"/>
              </w:rPr>
              <w:t>th</w:t>
            </w:r>
            <w:r w:rsidRPr="00D76EBD">
              <w:rPr>
                <w:rFonts w:ascii="XCCW Joined 15a" w:hAnsi="XCCW Joined 15a" w:cs="Arial"/>
              </w:rPr>
              <w:t xml:space="preserve"> Octo</w:t>
            </w:r>
            <w:r w:rsidRPr="00D76EBD">
              <w:rPr>
                <w:rFonts w:ascii="XCCW Joined 15b" w:hAnsi="XCCW Joined 15b" w:cs="Arial"/>
              </w:rPr>
              <w:t>b</w:t>
            </w:r>
            <w:r w:rsidRPr="00D76EBD">
              <w:rPr>
                <w:rFonts w:ascii="XCCW Joined 15a" w:hAnsi="XCCW Joined 15a" w:cs="Arial"/>
              </w:rPr>
              <w:t>er</w:t>
            </w:r>
            <w:r w:rsidRPr="00D76EBD">
              <w:rPr>
                <w:rFonts w:ascii="XCCW Joined 15b" w:hAnsi="XCCW Joined 15b" w:cs="Arial"/>
              </w:rPr>
              <w:t xml:space="preserve"> </w:t>
            </w: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Spelling test 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3F47B6" w:rsidRPr="00D76EBD" w:rsidRDefault="003F47B6" w:rsidP="00D457FD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Fr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day 9</w:t>
            </w:r>
            <w:r w:rsidRPr="00D76EBD">
              <w:rPr>
                <w:rFonts w:ascii="XCCW Joined 15a" w:hAnsi="XCCW Joined 15a" w:cs="Arial"/>
                <w:vertAlign w:val="superscript"/>
              </w:rPr>
              <w:t>th</w:t>
            </w:r>
            <w:r w:rsidRPr="00D76EBD">
              <w:rPr>
                <w:rFonts w:ascii="XCCW Joined 15a" w:hAnsi="XCCW Joined 15a" w:cs="Arial"/>
              </w:rPr>
              <w:t xml:space="preserve"> Octo</w:t>
            </w:r>
            <w:r w:rsidRPr="00D76EBD">
              <w:rPr>
                <w:rFonts w:ascii="XCCW Joined 15b" w:hAnsi="XCCW Joined 15b" w:cs="Arial"/>
              </w:rPr>
              <w:t>b</w:t>
            </w:r>
            <w:r w:rsidRPr="00D76EBD">
              <w:rPr>
                <w:rFonts w:ascii="XCCW Joined 15a" w:hAnsi="XCCW Joined 15a" w:cs="Arial"/>
              </w:rPr>
              <w:t>er</w:t>
            </w:r>
          </w:p>
        </w:tc>
        <w:tc>
          <w:tcPr>
            <w:tcW w:w="2465" w:type="dxa"/>
          </w:tcPr>
          <w:p w:rsidR="003F47B6" w:rsidRPr="00D76EBD" w:rsidRDefault="003F47B6" w:rsidP="003F47B6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Week beginning Mo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>day 12</w:t>
            </w:r>
            <w:r w:rsidRPr="00D76EBD">
              <w:rPr>
                <w:rFonts w:ascii="XCCW Joined 15a" w:hAnsi="XCCW Joined 15a" w:cs="Arial"/>
                <w:vertAlign w:val="superscript"/>
              </w:rPr>
              <w:t>th</w:t>
            </w:r>
            <w:r w:rsidRPr="00D76EBD">
              <w:rPr>
                <w:rFonts w:ascii="XCCW Joined 15a" w:hAnsi="XCCW Joined 15a" w:cs="Arial"/>
              </w:rPr>
              <w:t xml:space="preserve"> Octo</w:t>
            </w:r>
            <w:r w:rsidRPr="00D76EBD">
              <w:rPr>
                <w:rFonts w:ascii="XCCW Joined 15b" w:hAnsi="XCCW Joined 15b" w:cs="Arial"/>
              </w:rPr>
              <w:t>b</w:t>
            </w:r>
            <w:r w:rsidRPr="00D76EBD">
              <w:rPr>
                <w:rFonts w:ascii="XCCW Joined 15a" w:hAnsi="XCCW Joined 15a" w:cs="Arial"/>
              </w:rPr>
              <w:t>er</w:t>
            </w: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Spelling test 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3F47B6" w:rsidRPr="00D76EBD" w:rsidRDefault="003F47B6" w:rsidP="003F47B6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Fr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day 16</w:t>
            </w:r>
            <w:r w:rsidRPr="00D76EBD">
              <w:rPr>
                <w:rFonts w:ascii="XCCW Joined 15a" w:hAnsi="XCCW Joined 15a" w:cs="Arial"/>
                <w:vertAlign w:val="superscript"/>
              </w:rPr>
              <w:t>th</w:t>
            </w:r>
            <w:r w:rsidRPr="00D76EBD">
              <w:rPr>
                <w:rFonts w:ascii="XCCW Joined 15a" w:hAnsi="XCCW Joined 15a" w:cs="Arial"/>
              </w:rPr>
              <w:t xml:space="preserve"> Octo</w:t>
            </w:r>
            <w:r w:rsidRPr="00D76EBD">
              <w:rPr>
                <w:rFonts w:ascii="XCCW Joined 15b" w:hAnsi="XCCW Joined 15b" w:cs="Arial"/>
              </w:rPr>
              <w:t>b</w:t>
            </w:r>
            <w:r w:rsidRPr="00D76EBD">
              <w:rPr>
                <w:rFonts w:ascii="XCCW Joined 15a" w:hAnsi="XCCW Joined 15a" w:cs="Arial"/>
              </w:rPr>
              <w:t>er</w:t>
            </w: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D457FD">
            <w:pPr>
              <w:rPr>
                <w:rFonts w:ascii="XCCW Joined 15a" w:hAnsi="XCCW Joined 15a" w:cs="Arial"/>
              </w:rPr>
            </w:pPr>
          </w:p>
        </w:tc>
        <w:tc>
          <w:tcPr>
            <w:tcW w:w="2465" w:type="dxa"/>
          </w:tcPr>
          <w:p w:rsidR="003F47B6" w:rsidRPr="00D76EBD" w:rsidRDefault="003F47B6" w:rsidP="003F47B6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Week beginning Mo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>day 19</w:t>
            </w:r>
            <w:r w:rsidRPr="00D76EBD">
              <w:rPr>
                <w:rFonts w:ascii="XCCW Joined 15a" w:hAnsi="XCCW Joined 15a" w:cs="Arial"/>
                <w:vertAlign w:val="superscript"/>
              </w:rPr>
              <w:t>th</w:t>
            </w:r>
            <w:r w:rsidRPr="00D76EBD">
              <w:rPr>
                <w:rFonts w:ascii="XCCW Joined 15a" w:hAnsi="XCCW Joined 15a" w:cs="Arial"/>
              </w:rPr>
              <w:t xml:space="preserve"> Octo</w:t>
            </w:r>
            <w:r w:rsidRPr="00D76EBD">
              <w:rPr>
                <w:rFonts w:ascii="XCCW Joined 15b" w:hAnsi="XCCW Joined 15b" w:cs="Arial"/>
              </w:rPr>
              <w:t>b</w:t>
            </w:r>
            <w:r w:rsidRPr="00D76EBD">
              <w:rPr>
                <w:rFonts w:ascii="XCCW Joined 15a" w:hAnsi="XCCW Joined 15a" w:cs="Arial"/>
              </w:rPr>
              <w:t>er</w:t>
            </w: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Spelling test 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3F47B6" w:rsidRPr="00D76EBD" w:rsidRDefault="003F47B6" w:rsidP="003F47B6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Fr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day 23</w:t>
            </w:r>
            <w:r w:rsidRPr="00D76EBD">
              <w:rPr>
                <w:rFonts w:ascii="XCCW Joined 15a" w:hAnsi="XCCW Joined 15a" w:cs="Arial"/>
                <w:vertAlign w:val="superscript"/>
              </w:rPr>
              <w:t>r</w:t>
            </w:r>
            <w:r w:rsidRPr="00D76EBD">
              <w:rPr>
                <w:rFonts w:ascii="XCCW Joined 15b" w:hAnsi="XCCW Joined 15b" w:cs="Arial"/>
                <w:vertAlign w:val="superscript"/>
              </w:rPr>
              <w:t>d</w:t>
            </w:r>
            <w:r w:rsidRPr="00D76EBD">
              <w:rPr>
                <w:rFonts w:ascii="XCCW Joined 15a" w:hAnsi="XCCW Joined 15a" w:cs="Arial"/>
              </w:rPr>
              <w:t xml:space="preserve"> Octo</w:t>
            </w:r>
            <w:r w:rsidRPr="00D76EBD">
              <w:rPr>
                <w:rFonts w:ascii="XCCW Joined 15b" w:hAnsi="XCCW Joined 15b" w:cs="Arial"/>
              </w:rPr>
              <w:t>b</w:t>
            </w:r>
            <w:r w:rsidRPr="00D76EBD">
              <w:rPr>
                <w:rFonts w:ascii="XCCW Joined 15a" w:hAnsi="XCCW Joined 15a" w:cs="Arial"/>
              </w:rPr>
              <w:t>er</w:t>
            </w:r>
          </w:p>
          <w:p w:rsidR="003F47B6" w:rsidRPr="00D76EBD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D76EBD" w:rsidRDefault="003F47B6" w:rsidP="00D457FD">
            <w:pPr>
              <w:rPr>
                <w:rFonts w:ascii="XCCW Joined 15a" w:hAnsi="XCCW Joined 15a" w:cs="Arial"/>
              </w:rPr>
            </w:pPr>
          </w:p>
        </w:tc>
      </w:tr>
      <w:tr w:rsidR="003B3D41" w:rsidRPr="003F47B6" w:rsidTr="003F47B6">
        <w:tc>
          <w:tcPr>
            <w:tcW w:w="2464" w:type="dxa"/>
          </w:tcPr>
          <w:p w:rsidR="00CC6151" w:rsidRPr="00D76EBD" w:rsidRDefault="00D76EBD" w:rsidP="00CC6151">
            <w:pPr>
              <w:rPr>
                <w:rFonts w:ascii="XCCW Joined 15a" w:hAnsi="XCCW Joined 15a" w:cs="Arial"/>
              </w:rPr>
            </w:pPr>
            <w:r>
              <w:rPr>
                <w:rFonts w:ascii="XCCW Joined 15a" w:hAnsi="XCCW Joined 15a" w:cs="Arial"/>
              </w:rPr>
              <w:t>p</w:t>
            </w:r>
            <w:r w:rsidR="00CC6151" w:rsidRPr="00D76EBD">
              <w:rPr>
                <w:rFonts w:ascii="XCCW Joined 15a" w:hAnsi="XCCW Joined 15a" w:cs="Arial"/>
              </w:rPr>
              <w:t>o</w:t>
            </w:r>
            <w:r w:rsidR="00CC6151" w:rsidRPr="00D76EBD">
              <w:rPr>
                <w:rFonts w:ascii="XCCW Joined 15b" w:hAnsi="XCCW Joined 15b" w:cs="Arial"/>
              </w:rPr>
              <w:t>i</w:t>
            </w:r>
            <w:r w:rsidR="00CC6151" w:rsidRPr="00D76EBD">
              <w:rPr>
                <w:rFonts w:ascii="XCCW Joined 15a" w:hAnsi="XCCW Joined 15a" w:cs="Arial"/>
              </w:rPr>
              <w:t>so</w:t>
            </w:r>
            <w:r w:rsidR="00CC6151" w:rsidRPr="00D76EBD">
              <w:rPr>
                <w:rFonts w:ascii="XCCW Joined 15b" w:hAnsi="XCCW Joined 15b" w:cs="Arial"/>
              </w:rPr>
              <w:t>n</w:t>
            </w:r>
            <w:r w:rsidR="00CC6151" w:rsidRPr="00D76EBD">
              <w:rPr>
                <w:rFonts w:ascii="XCCW Joined 15a" w:hAnsi="XCCW Joined 15a" w:cs="Arial"/>
              </w:rPr>
              <w:t>o</w:t>
            </w:r>
            <w:r w:rsidR="00CC6151" w:rsidRPr="00D76EBD">
              <w:rPr>
                <w:rFonts w:ascii="XCCW Joined 15b" w:hAnsi="XCCW Joined 15b" w:cs="Arial"/>
              </w:rPr>
              <w:t>u</w:t>
            </w:r>
            <w:r w:rsidR="00CC6151" w:rsidRPr="00D76EBD">
              <w:rPr>
                <w:rFonts w:ascii="XCCW Joined 15a" w:hAnsi="XCCW Joined 15a" w:cs="Arial"/>
              </w:rPr>
              <w:t>s</w:t>
            </w: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danger</w:t>
            </w:r>
            <w:r w:rsidRPr="00D76EBD">
              <w:rPr>
                <w:rFonts w:ascii="XCCW Joined 15b" w:hAnsi="XCCW Joined 15b" w:cs="Arial"/>
              </w:rPr>
              <w:t>ou</w:t>
            </w:r>
            <w:r w:rsidRPr="00D76EBD">
              <w:rPr>
                <w:rFonts w:ascii="XCCW Joined 15a" w:hAnsi="XCCW Joined 15a" w:cs="Arial"/>
              </w:rPr>
              <w:t xml:space="preserve">s </w:t>
            </w: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mo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ntaino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s</w:t>
            </w: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famo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 xml:space="preserve">s </w:t>
            </w: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v</w:t>
            </w:r>
            <w:r w:rsidRPr="00D76EBD">
              <w:rPr>
                <w:rFonts w:ascii="XCCW Joined 15b" w:hAnsi="XCCW Joined 15b" w:cs="Arial"/>
              </w:rPr>
              <w:t>a</w:t>
            </w:r>
            <w:r w:rsidRPr="00D76EBD">
              <w:rPr>
                <w:rFonts w:ascii="XCCW Joined 15a" w:hAnsi="XCCW Joined 15a" w:cs="Arial"/>
              </w:rPr>
              <w:t>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s</w:t>
            </w: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tr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>mendo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 xml:space="preserve">s </w:t>
            </w: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eno</w:t>
            </w:r>
            <w:r w:rsidRPr="00D76EBD">
              <w:rPr>
                <w:rFonts w:ascii="XCCW Joined 15b" w:hAnsi="XCCW Joined 15b" w:cs="Arial"/>
              </w:rPr>
              <w:t>rm</w:t>
            </w:r>
            <w:r w:rsidRPr="00D76EBD">
              <w:rPr>
                <w:rFonts w:ascii="XCCW Joined 15a" w:hAnsi="XCCW Joined 15a" w:cs="Arial"/>
              </w:rPr>
              <w:t>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s</w:t>
            </w:r>
          </w:p>
          <w:p w:rsidR="003F47B6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jealo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s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antiseptic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anti-clo</w:t>
            </w:r>
            <w:r w:rsidRPr="00D76EBD">
              <w:rPr>
                <w:rFonts w:ascii="XCCW Joined 15b" w:hAnsi="XCCW Joined 15b" w:cs="Arial"/>
              </w:rPr>
              <w:t>c</w:t>
            </w:r>
            <w:r w:rsidRPr="00D76EBD">
              <w:rPr>
                <w:rFonts w:ascii="XCCW Joined 15a" w:hAnsi="XCCW Joined 15a" w:cs="Arial"/>
              </w:rPr>
              <w:t>kw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 xml:space="preserve">se 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antiso</w:t>
            </w:r>
            <w:r w:rsidRPr="00D76EBD">
              <w:rPr>
                <w:rFonts w:ascii="XCCW Joined 15b" w:hAnsi="XCCW Joined 15b" w:cs="Arial"/>
              </w:rPr>
              <w:t>c</w:t>
            </w:r>
            <w:r w:rsidRPr="00D76EBD">
              <w:rPr>
                <w:rFonts w:ascii="XCCW Joined 15a" w:hAnsi="XCCW Joined 15a" w:cs="Arial"/>
              </w:rPr>
              <w:t>ial</w:t>
            </w:r>
          </w:p>
          <w:p w:rsidR="001B41DB" w:rsidRPr="00D76EBD" w:rsidRDefault="001B41DB" w:rsidP="001B41DB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believ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 xml:space="preserve"> </w:t>
            </w:r>
          </w:p>
          <w:p w:rsidR="001B41DB" w:rsidRPr="00D76EBD" w:rsidRDefault="001B41DB" w:rsidP="001B41DB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br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>athe</w:t>
            </w:r>
          </w:p>
          <w:p w:rsidR="001B41DB" w:rsidRPr="00D76EBD" w:rsidRDefault="001B41DB" w:rsidP="001B41DB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br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>ath</w:t>
            </w: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lastRenderedPageBreak/>
              <w:t>believ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 xml:space="preserve"> </w:t>
            </w: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br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>athe</w:t>
            </w: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br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>ath</w:t>
            </w: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 xml:space="preserve">decide </w:t>
            </w: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descr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be</w:t>
            </w:r>
          </w:p>
        </w:tc>
        <w:tc>
          <w:tcPr>
            <w:tcW w:w="2464" w:type="dxa"/>
          </w:tcPr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lastRenderedPageBreak/>
              <w:t>inter</w:t>
            </w:r>
            <w:r w:rsidRPr="00D76EBD">
              <w:rPr>
                <w:rFonts w:ascii="XCCW Joined 15b" w:hAnsi="XCCW Joined 15b" w:cs="Arial"/>
              </w:rPr>
              <w:t>a</w:t>
            </w:r>
            <w:r w:rsidRPr="00D76EBD">
              <w:rPr>
                <w:rFonts w:ascii="XCCW Joined 15a" w:hAnsi="XCCW Joined 15a" w:cs="Arial"/>
              </w:rPr>
              <w:t>ct inter</w:t>
            </w:r>
            <w:r w:rsidRPr="00D76EBD">
              <w:rPr>
                <w:rFonts w:ascii="XCCW Joined 15b" w:hAnsi="XCCW Joined 15b" w:cs="Arial"/>
              </w:rPr>
              <w:t>c</w:t>
            </w:r>
            <w:r w:rsidRPr="00D76EBD">
              <w:rPr>
                <w:rFonts w:ascii="XCCW Joined 15a" w:hAnsi="XCCW Joined 15a" w:cs="Arial"/>
              </w:rPr>
              <w:t xml:space="preserve">ity </w:t>
            </w: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inter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>atio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al </w:t>
            </w: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inter</w:t>
            </w:r>
            <w:r w:rsidRPr="00D76EBD">
              <w:rPr>
                <w:rFonts w:ascii="XCCW Joined 15b" w:hAnsi="XCCW Joined 15b" w:cs="Arial"/>
              </w:rPr>
              <w:t>re</w:t>
            </w:r>
            <w:r w:rsidRPr="00D76EBD">
              <w:rPr>
                <w:rFonts w:ascii="XCCW Joined 15a" w:hAnsi="XCCW Joined 15a" w:cs="Arial"/>
              </w:rPr>
              <w:t xml:space="preserve">lated </w:t>
            </w:r>
          </w:p>
          <w:p w:rsidR="00CC6151" w:rsidRPr="00D76EBD" w:rsidRDefault="00CC6151" w:rsidP="00CC6151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ir</w:t>
            </w:r>
            <w:r w:rsidRPr="00D76EBD">
              <w:rPr>
                <w:rFonts w:ascii="XCCW Joined 15b" w:hAnsi="XCCW Joined 15b" w:cs="Arial"/>
              </w:rPr>
              <w:t>re</w:t>
            </w:r>
            <w:r w:rsidRPr="00D76EBD">
              <w:rPr>
                <w:rFonts w:ascii="XCCW Joined 15a" w:hAnsi="XCCW Joined 15a" w:cs="Arial"/>
              </w:rPr>
              <w:t>gular</w:t>
            </w:r>
          </w:p>
          <w:p w:rsidR="00CC6151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ir</w:t>
            </w:r>
            <w:r w:rsidRPr="00D76EBD">
              <w:rPr>
                <w:rFonts w:ascii="XCCW Joined 15b" w:hAnsi="XCCW Joined 15b" w:cs="Arial"/>
              </w:rPr>
              <w:t>re</w:t>
            </w:r>
            <w:r w:rsidRPr="00D76EBD">
              <w:rPr>
                <w:rFonts w:ascii="XCCW Joined 15a" w:hAnsi="XCCW Joined 15a" w:cs="Arial"/>
              </w:rPr>
              <w:t>lev</w:t>
            </w:r>
            <w:r w:rsidRPr="00D76EBD">
              <w:rPr>
                <w:rFonts w:ascii="XCCW Joined 15b" w:hAnsi="XCCW Joined 15b" w:cs="Arial"/>
              </w:rPr>
              <w:t>a</w:t>
            </w:r>
            <w:r w:rsidRPr="00D76EBD">
              <w:rPr>
                <w:rFonts w:ascii="XCCW Joined 15a" w:hAnsi="XCCW Joined 15a" w:cs="Arial"/>
              </w:rPr>
              <w:t xml:space="preserve">nt </w:t>
            </w:r>
          </w:p>
          <w:p w:rsidR="003F47B6" w:rsidRPr="00D76EBD" w:rsidRDefault="00CC6151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ir</w:t>
            </w:r>
            <w:r w:rsidRPr="00D76EBD">
              <w:rPr>
                <w:rFonts w:ascii="XCCW Joined 15b" w:hAnsi="XCCW Joined 15b" w:cs="Arial"/>
              </w:rPr>
              <w:t>re</w:t>
            </w:r>
            <w:r w:rsidRPr="00D76EBD">
              <w:rPr>
                <w:rFonts w:ascii="XCCW Joined 15a" w:hAnsi="XCCW Joined 15a" w:cs="Arial"/>
              </w:rPr>
              <w:t>spo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>sible</w:t>
            </w:r>
          </w:p>
          <w:p w:rsidR="003B3D41" w:rsidRPr="00D76EBD" w:rsidRDefault="003B3D41" w:rsidP="003B3D41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>do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>fr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>sh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>tur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 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>appear</w:t>
            </w:r>
            <w:r w:rsidRPr="00D76EBD">
              <w:rPr>
                <w:rFonts w:ascii="XCCW Joined 15b" w:hAnsi="XCCW Joined 15b" w:cs="Arial"/>
              </w:rPr>
              <w:t xml:space="preserve"> </w:t>
            </w:r>
            <w:r w:rsidRPr="00D76EBD">
              <w:rPr>
                <w:rFonts w:ascii="XCCW Joined 15a" w:hAnsi="XCCW Joined 15a" w:cs="Arial"/>
              </w:rPr>
              <w:t>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>deco</w:t>
            </w:r>
            <w:r w:rsidRPr="00D76EBD">
              <w:rPr>
                <w:rFonts w:ascii="XCCW Joined 15b" w:hAnsi="XCCW Joined 15b" w:cs="Arial"/>
              </w:rPr>
              <w:t>ra</w:t>
            </w:r>
            <w:r w:rsidRPr="00D76EBD">
              <w:rPr>
                <w:rFonts w:ascii="XCCW Joined 15a" w:hAnsi="XCCW Joined 15a" w:cs="Arial"/>
              </w:rPr>
              <w:t>te</w:t>
            </w:r>
          </w:p>
          <w:p w:rsidR="001B41DB" w:rsidRPr="00D76EBD" w:rsidRDefault="001B41DB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co</w:t>
            </w:r>
            <w:r w:rsidRPr="00D76EBD">
              <w:rPr>
                <w:rFonts w:ascii="XCCW Joined 15b" w:hAnsi="XCCW Joined 15b" w:cs="Arial"/>
              </w:rPr>
              <w:t>m</w:t>
            </w:r>
            <w:r w:rsidRPr="00D76EBD">
              <w:rPr>
                <w:rFonts w:ascii="XCCW Joined 15a" w:hAnsi="XCCW Joined 15a" w:cs="Arial"/>
              </w:rPr>
              <w:t>plete</w:t>
            </w:r>
          </w:p>
          <w:p w:rsidR="001B41DB" w:rsidRPr="00D76EBD" w:rsidRDefault="001B41DB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co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>tinue</w:t>
            </w:r>
          </w:p>
          <w:p w:rsidR="001B41DB" w:rsidRPr="00D76EBD" w:rsidRDefault="001B41DB" w:rsidP="003B3D41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disappear</w:t>
            </w:r>
          </w:p>
          <w:p w:rsidR="00CC6151" w:rsidRPr="00D76EBD" w:rsidRDefault="00C73CD8" w:rsidP="00CC615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lastRenderedPageBreak/>
              <w:t>co</w:t>
            </w:r>
            <w:r w:rsidRPr="00D76EBD">
              <w:rPr>
                <w:rFonts w:ascii="XCCW Joined 15b" w:hAnsi="XCCW Joined 15b" w:cs="Arial"/>
              </w:rPr>
              <w:t>m</w:t>
            </w:r>
            <w:r w:rsidRPr="00D76EBD">
              <w:rPr>
                <w:rFonts w:ascii="XCCW Joined 15a" w:hAnsi="XCCW Joined 15a" w:cs="Arial"/>
              </w:rPr>
              <w:t>plete co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>sider</w:t>
            </w:r>
            <w:r w:rsidRPr="00D76EBD">
              <w:rPr>
                <w:rFonts w:ascii="XCCW Joined 15b" w:hAnsi="XCCW Joined 15b" w:cs="Arial"/>
              </w:rPr>
              <w:t xml:space="preserve"> </w:t>
            </w:r>
            <w:r w:rsidRPr="00D76EBD">
              <w:rPr>
                <w:rFonts w:ascii="XCCW Joined 15a" w:hAnsi="XCCW Joined 15a" w:cs="Arial"/>
              </w:rPr>
              <w:t>co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>tinue</w:t>
            </w:r>
          </w:p>
          <w:p w:rsidR="00C73CD8" w:rsidRPr="00D76EBD" w:rsidRDefault="00C73CD8" w:rsidP="00C73CD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differ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 xml:space="preserve">nt </w:t>
            </w:r>
          </w:p>
          <w:p w:rsidR="00C73CD8" w:rsidRPr="00D76EBD" w:rsidRDefault="00C73CD8" w:rsidP="00C73CD8">
            <w:pPr>
              <w:rPr>
                <w:rFonts w:ascii="XCCW Joined 15b" w:hAnsi="XCCW Joined 15b" w:cs="Arial"/>
              </w:rPr>
            </w:pPr>
            <w:r w:rsidRPr="00D76EBD">
              <w:rPr>
                <w:rFonts w:ascii="XCCW Joined 15a" w:hAnsi="XCCW Joined 15a" w:cs="Arial"/>
              </w:rPr>
              <w:t>difficult disappear</w:t>
            </w:r>
          </w:p>
        </w:tc>
        <w:tc>
          <w:tcPr>
            <w:tcW w:w="2464" w:type="dxa"/>
          </w:tcPr>
          <w:p w:rsidR="00C73CD8" w:rsidRPr="00D76EBD" w:rsidRDefault="00C73CD8" w:rsidP="00C73CD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lastRenderedPageBreak/>
              <w:t>per</w:t>
            </w:r>
            <w:r w:rsidRPr="00D76EBD">
              <w:rPr>
                <w:rFonts w:ascii="XCCW Joined 15b" w:hAnsi="XCCW Joined 15b" w:cs="Arial"/>
              </w:rPr>
              <w:t>m</w:t>
            </w:r>
            <w:r w:rsidRPr="00D76EBD">
              <w:rPr>
                <w:rFonts w:ascii="XCCW Joined 15a" w:hAnsi="XCCW Joined 15a" w:cs="Arial"/>
              </w:rPr>
              <w:t>issio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 admissio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 </w:t>
            </w:r>
          </w:p>
          <w:p w:rsidR="00C73CD8" w:rsidRPr="00D76EBD" w:rsidRDefault="00C73CD8" w:rsidP="00C73CD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expansio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 extensio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3F47B6" w:rsidRPr="00D76EBD" w:rsidRDefault="00C73CD8" w:rsidP="00C73CD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co</w:t>
            </w:r>
            <w:r w:rsidRPr="00D76EBD">
              <w:rPr>
                <w:rFonts w:ascii="XCCW Joined 15b" w:hAnsi="XCCW Joined 15b" w:cs="Arial"/>
              </w:rPr>
              <w:t>m</w:t>
            </w:r>
            <w:r w:rsidRPr="00D76EBD">
              <w:rPr>
                <w:rFonts w:ascii="XCCW Joined 15a" w:hAnsi="XCCW Joined 15a" w:cs="Arial"/>
              </w:rPr>
              <w:t>pr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>hensio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 tensio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DC7869" w:rsidRPr="00D76EBD" w:rsidRDefault="00DC7869" w:rsidP="00DC7869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div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sio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 inv</w:t>
            </w:r>
            <w:r w:rsidRPr="00D76EBD">
              <w:rPr>
                <w:rFonts w:ascii="XCCW Joined 15b" w:hAnsi="XCCW Joined 15b" w:cs="Arial"/>
              </w:rPr>
              <w:t>a</w:t>
            </w:r>
            <w:r w:rsidRPr="00D76EBD">
              <w:rPr>
                <w:rFonts w:ascii="XCCW Joined 15a" w:hAnsi="XCCW Joined 15a" w:cs="Arial"/>
              </w:rPr>
              <w:t>sio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 </w:t>
            </w:r>
          </w:p>
          <w:p w:rsidR="00DC7869" w:rsidRPr="00D76EBD" w:rsidRDefault="00DC7869" w:rsidP="00DC7869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co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>fusio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 decisio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DC7869" w:rsidRPr="00D76EBD" w:rsidRDefault="00DC7869" w:rsidP="00DC7869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co</w:t>
            </w:r>
            <w:r w:rsidRPr="00D76EBD">
              <w:rPr>
                <w:rFonts w:ascii="XCCW Joined 15b" w:hAnsi="XCCW Joined 15b" w:cs="Arial"/>
              </w:rPr>
              <w:t>l</w:t>
            </w:r>
            <w:r w:rsidRPr="00D76EBD">
              <w:rPr>
                <w:rFonts w:ascii="XCCW Joined 15a" w:hAnsi="XCCW Joined 15a" w:cs="Arial"/>
              </w:rPr>
              <w:t>lisio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 telev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sio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DC7869" w:rsidRPr="00D76EBD" w:rsidRDefault="001B41DB" w:rsidP="00DC7869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cer</w:t>
            </w:r>
            <w:r w:rsidRPr="00D76EBD">
              <w:rPr>
                <w:rFonts w:ascii="XCCW Joined 15b" w:hAnsi="XCCW Joined 15b" w:cs="Arial"/>
              </w:rPr>
              <w:t>t</w:t>
            </w:r>
            <w:r w:rsidRPr="00D76EBD">
              <w:rPr>
                <w:rFonts w:ascii="XCCW Joined 15a" w:hAnsi="XCCW Joined 15a" w:cs="Arial"/>
              </w:rPr>
              <w:t>ain</w:t>
            </w:r>
          </w:p>
          <w:p w:rsidR="001B41DB" w:rsidRPr="00D76EBD" w:rsidRDefault="001B41DB" w:rsidP="00DC7869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 xml:space="preserve">island </w:t>
            </w:r>
          </w:p>
          <w:p w:rsidR="003B3D41" w:rsidRPr="00D76EBD" w:rsidRDefault="003B3D41" w:rsidP="00DC7869">
            <w:pPr>
              <w:rPr>
                <w:rFonts w:ascii="XCCW Joined 15a" w:hAnsi="XCCW Joined 15a" w:cs="Arial"/>
              </w:rPr>
            </w:pPr>
          </w:p>
          <w:p w:rsidR="00DC7869" w:rsidRPr="00D76EBD" w:rsidRDefault="00DC7869" w:rsidP="00DC7869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lastRenderedPageBreak/>
              <w:t>build</w:t>
            </w:r>
          </w:p>
          <w:p w:rsidR="00DC7869" w:rsidRPr="00D76EBD" w:rsidRDefault="00DC7869" w:rsidP="00DC7869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busy</w:t>
            </w:r>
          </w:p>
          <w:p w:rsidR="00DC7869" w:rsidRPr="00D76EBD" w:rsidRDefault="00DC7869" w:rsidP="00DC7869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caught</w:t>
            </w:r>
          </w:p>
          <w:p w:rsidR="00DC7869" w:rsidRPr="00D76EBD" w:rsidRDefault="00DC7869" w:rsidP="00DC7869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centr</w:t>
            </w:r>
            <w:r w:rsidRPr="00D76EBD">
              <w:rPr>
                <w:rFonts w:ascii="XCCW Joined 15b" w:hAnsi="XCCW Joined 15b" w:cs="Arial"/>
              </w:rPr>
              <w:t>e</w:t>
            </w:r>
          </w:p>
          <w:p w:rsidR="00DC7869" w:rsidRPr="00D76EBD" w:rsidRDefault="00DC7869" w:rsidP="00DC7869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cer</w:t>
            </w:r>
            <w:r w:rsidRPr="00D76EBD">
              <w:rPr>
                <w:rFonts w:ascii="XCCW Joined 15b" w:hAnsi="XCCW Joined 15b" w:cs="Arial"/>
              </w:rPr>
              <w:t>t</w:t>
            </w:r>
            <w:r w:rsidRPr="00D76EBD">
              <w:rPr>
                <w:rFonts w:ascii="XCCW Joined 15a" w:hAnsi="XCCW Joined 15a" w:cs="Arial"/>
              </w:rPr>
              <w:t>ain</w:t>
            </w:r>
          </w:p>
          <w:p w:rsidR="00DC7869" w:rsidRPr="00D76EBD" w:rsidRDefault="00DC7869" w:rsidP="00DC7869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cir</w:t>
            </w:r>
            <w:r w:rsidRPr="00D76EBD">
              <w:rPr>
                <w:rFonts w:ascii="XCCW Joined 15b" w:hAnsi="XCCW Joined 15b" w:cs="Arial"/>
              </w:rPr>
              <w:t>c</w:t>
            </w:r>
            <w:r w:rsidRPr="00D76EBD">
              <w:rPr>
                <w:rFonts w:ascii="XCCW Joined 15a" w:hAnsi="XCCW Joined 15a" w:cs="Arial"/>
              </w:rPr>
              <w:t>le</w:t>
            </w:r>
          </w:p>
        </w:tc>
        <w:tc>
          <w:tcPr>
            <w:tcW w:w="2464" w:type="dxa"/>
          </w:tcPr>
          <w:p w:rsidR="00DC7869" w:rsidRPr="00D76EBD" w:rsidRDefault="001B41DB" w:rsidP="00DC7869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lastRenderedPageBreak/>
              <w:t>musician</w:t>
            </w:r>
            <w:r w:rsidR="00DC7869" w:rsidRPr="00D76EBD">
              <w:rPr>
                <w:rFonts w:ascii="XCCW Joined 15a" w:hAnsi="XCCW Joined 15a" w:cs="Arial"/>
              </w:rPr>
              <w:t xml:space="preserve"> electr</w:t>
            </w:r>
            <w:r w:rsidR="00DC7869"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cian</w:t>
            </w:r>
            <w:r w:rsidR="00DC7869" w:rsidRPr="00D76EBD">
              <w:rPr>
                <w:rFonts w:ascii="XCCW Joined 15a" w:hAnsi="XCCW Joined 15a" w:cs="Arial"/>
              </w:rPr>
              <w:t xml:space="preserve"> </w:t>
            </w:r>
          </w:p>
          <w:p w:rsidR="00DC7869" w:rsidRPr="00D76EBD" w:rsidRDefault="001B41DB" w:rsidP="00DC7869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magician</w:t>
            </w:r>
            <w:r w:rsidR="00DC7869" w:rsidRPr="00D76EBD">
              <w:rPr>
                <w:rFonts w:ascii="XCCW Joined 15a" w:hAnsi="XCCW Joined 15a" w:cs="Arial"/>
              </w:rPr>
              <w:t xml:space="preserve"> po</w:t>
            </w:r>
            <w:r w:rsidR="00DC7869" w:rsidRPr="00D76EBD">
              <w:rPr>
                <w:rFonts w:ascii="XCCW Joined 15b" w:hAnsi="XCCW Joined 15b" w:cs="Arial"/>
              </w:rPr>
              <w:t>l</w:t>
            </w:r>
            <w:r w:rsidRPr="00D76EBD">
              <w:rPr>
                <w:rFonts w:ascii="XCCW Joined 15a" w:hAnsi="XCCW Joined 15a" w:cs="Arial"/>
              </w:rPr>
              <w:t>itician</w:t>
            </w:r>
            <w:r w:rsidR="00DC7869" w:rsidRPr="00D76EBD">
              <w:rPr>
                <w:rFonts w:ascii="XCCW Joined 15a" w:hAnsi="XCCW Joined 15a" w:cs="Arial"/>
              </w:rPr>
              <w:t xml:space="preserve"> </w:t>
            </w:r>
          </w:p>
          <w:p w:rsidR="003F47B6" w:rsidRPr="00D76EBD" w:rsidRDefault="00DC7869" w:rsidP="00DC7869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mathematician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info</w:t>
            </w:r>
            <w:r w:rsidRPr="00D76EBD">
              <w:rPr>
                <w:rFonts w:ascii="XCCW Joined 15b" w:hAnsi="XCCW Joined 15b" w:cs="Arial"/>
              </w:rPr>
              <w:t>rm</w:t>
            </w:r>
            <w:r w:rsidRPr="00D76EBD">
              <w:rPr>
                <w:rFonts w:ascii="XCCW Joined 15a" w:hAnsi="XCCW Joined 15a" w:cs="Arial"/>
              </w:rPr>
              <w:t>atio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 ado</w:t>
            </w:r>
            <w:r w:rsidRPr="00D76EBD">
              <w:rPr>
                <w:rFonts w:ascii="XCCW Joined 15b" w:hAnsi="XCCW Joined 15b" w:cs="Arial"/>
              </w:rPr>
              <w:t>ra</w:t>
            </w:r>
            <w:r w:rsidRPr="00D76EBD">
              <w:rPr>
                <w:rFonts w:ascii="XCCW Joined 15a" w:hAnsi="XCCW Joined 15a" w:cs="Arial"/>
              </w:rPr>
              <w:t>tio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sensatio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 pr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>par</w:t>
            </w:r>
            <w:r w:rsidRPr="00D76EBD">
              <w:rPr>
                <w:rFonts w:ascii="XCCW Joined 15b" w:hAnsi="XCCW Joined 15b" w:cs="Arial"/>
              </w:rPr>
              <w:t>a</w:t>
            </w:r>
            <w:r w:rsidRPr="00D76EBD">
              <w:rPr>
                <w:rFonts w:ascii="XCCW Joined 15a" w:hAnsi="XCCW Joined 15a" w:cs="Arial"/>
              </w:rPr>
              <w:t>tio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 xml:space="preserve"> </w:t>
            </w:r>
          </w:p>
          <w:p w:rsidR="00DC7869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admir</w:t>
            </w:r>
            <w:r w:rsidRPr="00D76EBD">
              <w:rPr>
                <w:rFonts w:ascii="XCCW Joined 15b" w:hAnsi="XCCW Joined 15b" w:cs="Arial"/>
              </w:rPr>
              <w:t>a</w:t>
            </w:r>
            <w:r w:rsidRPr="00D76EBD">
              <w:rPr>
                <w:rFonts w:ascii="XCCW Joined 15a" w:hAnsi="XCCW Joined 15a" w:cs="Arial"/>
              </w:rPr>
              <w:t>tio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BC1E88" w:rsidRPr="00D76EBD" w:rsidRDefault="001B41DB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fav</w:t>
            </w:r>
            <w:r w:rsidRPr="00D76EBD">
              <w:rPr>
                <w:rFonts w:ascii="XCCW Joined 15b" w:hAnsi="XCCW Joined 15b" w:cs="Arial"/>
              </w:rPr>
              <w:t>ou</w:t>
            </w:r>
            <w:r w:rsidRPr="00D76EBD">
              <w:rPr>
                <w:rFonts w:ascii="XCCW Joined 15a" w:hAnsi="XCCW Joined 15a" w:cs="Arial"/>
              </w:rPr>
              <w:t>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 xml:space="preserve">te </w:t>
            </w:r>
          </w:p>
          <w:p w:rsidR="001B41DB" w:rsidRPr="00D76EBD" w:rsidRDefault="001B41DB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Febr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ar</w:t>
            </w:r>
            <w:r w:rsidRPr="00D76EBD">
              <w:rPr>
                <w:rFonts w:ascii="XCCW Joined 15b" w:hAnsi="XCCW Joined 15b" w:cs="Arial"/>
              </w:rPr>
              <w:t>y</w:t>
            </w:r>
            <w:r w:rsidRPr="00D76EBD">
              <w:rPr>
                <w:rFonts w:ascii="XCCW Joined 15a" w:hAnsi="XCCW Joined 15a" w:cs="Arial"/>
              </w:rPr>
              <w:t xml:space="preserve"> </w:t>
            </w:r>
          </w:p>
          <w:p w:rsidR="001B41DB" w:rsidRPr="00D76EBD" w:rsidRDefault="001B41DB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Pr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>ssur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 xml:space="preserve"> </w:t>
            </w:r>
          </w:p>
          <w:p w:rsidR="001B41DB" w:rsidRPr="00D76EBD" w:rsidRDefault="001B41DB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 xml:space="preserve">Eight </w:t>
            </w:r>
          </w:p>
          <w:p w:rsidR="001B41DB" w:rsidRPr="00D76EBD" w:rsidRDefault="001B41DB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 xml:space="preserve">Eighth 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lastRenderedPageBreak/>
              <w:t>ear</w:t>
            </w:r>
            <w:r w:rsidRPr="00D76EBD">
              <w:rPr>
                <w:rFonts w:ascii="XCCW Joined 15b" w:hAnsi="XCCW Joined 15b" w:cs="Arial"/>
              </w:rPr>
              <w:t>l</w:t>
            </w:r>
            <w:r w:rsidRPr="00D76EBD">
              <w:rPr>
                <w:rFonts w:ascii="XCCW Joined 15a" w:hAnsi="XCCW Joined 15a" w:cs="Arial"/>
              </w:rPr>
              <w:t>y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ear</w:t>
            </w:r>
            <w:r w:rsidRPr="00D76EBD">
              <w:rPr>
                <w:rFonts w:ascii="XCCW Joined 15b" w:hAnsi="XCCW Joined 15b" w:cs="Arial"/>
              </w:rPr>
              <w:t>t</w:t>
            </w:r>
            <w:r w:rsidRPr="00D76EBD">
              <w:rPr>
                <w:rFonts w:ascii="XCCW Joined 15a" w:hAnsi="XCCW Joined 15a" w:cs="Arial"/>
              </w:rPr>
              <w:t>h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eight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eighth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eno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gh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exer</w:t>
            </w:r>
            <w:r w:rsidRPr="00D76EBD">
              <w:rPr>
                <w:rFonts w:ascii="XCCW Joined 15b" w:hAnsi="XCCW Joined 15b" w:cs="Arial"/>
              </w:rPr>
              <w:t>c</w:t>
            </w:r>
            <w:r w:rsidRPr="00D76EBD">
              <w:rPr>
                <w:rFonts w:ascii="XCCW Joined 15a" w:hAnsi="XCCW Joined 15a" w:cs="Arial"/>
              </w:rPr>
              <w:t>ise</w:t>
            </w:r>
          </w:p>
        </w:tc>
        <w:tc>
          <w:tcPr>
            <w:tcW w:w="2465" w:type="dxa"/>
          </w:tcPr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lastRenderedPageBreak/>
              <w:t>humo</w:t>
            </w:r>
            <w:r w:rsidRPr="00D76EBD">
              <w:rPr>
                <w:rFonts w:ascii="XCCW Joined 15b" w:hAnsi="XCCW Joined 15b" w:cs="Arial"/>
              </w:rPr>
              <w:t>rou</w:t>
            </w:r>
            <w:r w:rsidRPr="00D76EBD">
              <w:rPr>
                <w:rFonts w:ascii="XCCW Joined 15a" w:hAnsi="XCCW Joined 15a" w:cs="Arial"/>
              </w:rPr>
              <w:t>s glamo</w:t>
            </w:r>
            <w:r w:rsidRPr="00D76EBD">
              <w:rPr>
                <w:rFonts w:ascii="XCCW Joined 15b" w:hAnsi="XCCW Joined 15b" w:cs="Arial"/>
              </w:rPr>
              <w:t>rou</w:t>
            </w:r>
            <w:r w:rsidRPr="00D76EBD">
              <w:rPr>
                <w:rFonts w:ascii="XCCW Joined 15a" w:hAnsi="XCCW Joined 15a" w:cs="Arial"/>
              </w:rPr>
              <w:t>s</w:t>
            </w:r>
          </w:p>
          <w:p w:rsidR="003F47B6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v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go</w:t>
            </w:r>
            <w:r w:rsidRPr="00D76EBD">
              <w:rPr>
                <w:rFonts w:ascii="XCCW Joined 15b" w:hAnsi="XCCW Joined 15b" w:cs="Arial"/>
              </w:rPr>
              <w:t>rou</w:t>
            </w:r>
            <w:r w:rsidRPr="00D76EBD">
              <w:rPr>
                <w:rFonts w:ascii="XCCW Joined 15a" w:hAnsi="XCCW Joined 15a" w:cs="Arial"/>
              </w:rPr>
              <w:t>s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ser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s o</w:t>
            </w:r>
            <w:r w:rsidRPr="00D76EBD">
              <w:rPr>
                <w:rFonts w:ascii="XCCW Joined 15b" w:hAnsi="XCCW Joined 15b" w:cs="Arial"/>
              </w:rPr>
              <w:t>b</w:t>
            </w:r>
            <w:r w:rsidRPr="00D76EBD">
              <w:rPr>
                <w:rFonts w:ascii="XCCW Joined 15a" w:hAnsi="XCCW Joined 15a" w:cs="Arial"/>
              </w:rPr>
              <w:t>v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s cur</w:t>
            </w:r>
            <w:r w:rsidRPr="00D76EBD">
              <w:rPr>
                <w:rFonts w:ascii="XCCW Joined 15b" w:hAnsi="XCCW Joined 15b" w:cs="Arial"/>
              </w:rPr>
              <w:t>i</w:t>
            </w:r>
            <w:r w:rsidRPr="00D76EBD">
              <w:rPr>
                <w:rFonts w:ascii="XCCW Joined 15a" w:hAnsi="XCCW Joined 15a" w:cs="Arial"/>
              </w:rPr>
              <w:t>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s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hideo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s spo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>taneo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 xml:space="preserve">s 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co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r</w:t>
            </w:r>
            <w:r w:rsidRPr="00D76EBD">
              <w:rPr>
                <w:rFonts w:ascii="XCCW Joined 15b" w:hAnsi="XCCW Joined 15b" w:cs="Arial"/>
              </w:rPr>
              <w:t>t</w:t>
            </w:r>
            <w:r w:rsidRPr="00D76EBD">
              <w:rPr>
                <w:rFonts w:ascii="XCCW Joined 15a" w:hAnsi="XCCW Joined 15a" w:cs="Arial"/>
              </w:rPr>
              <w:t>eo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s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co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r</w:t>
            </w:r>
            <w:r w:rsidRPr="00D76EBD">
              <w:rPr>
                <w:rFonts w:ascii="XCCW Joined 15b" w:hAnsi="XCCW Joined 15b" w:cs="Arial"/>
              </w:rPr>
              <w:t>a</w:t>
            </w:r>
            <w:r w:rsidRPr="00D76EBD">
              <w:rPr>
                <w:rFonts w:ascii="XCCW Joined 15a" w:hAnsi="XCCW Joined 15a" w:cs="Arial"/>
              </w:rPr>
              <w:t>geo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 xml:space="preserve">s, 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tr</w:t>
            </w:r>
            <w:r w:rsidRPr="00D76EBD">
              <w:rPr>
                <w:rFonts w:ascii="XCCW Joined 15b" w:hAnsi="XCCW Joined 15b" w:cs="Arial"/>
              </w:rPr>
              <w:t>a</w:t>
            </w:r>
            <w:r w:rsidRPr="00D76EBD">
              <w:rPr>
                <w:rFonts w:ascii="XCCW Joined 15a" w:hAnsi="XCCW Joined 15a" w:cs="Arial"/>
              </w:rPr>
              <w:t>geo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s</w:t>
            </w:r>
          </w:p>
          <w:p w:rsidR="001B41DB" w:rsidRPr="00D76EBD" w:rsidRDefault="001B41DB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 xml:space="preserve">guide </w:t>
            </w:r>
          </w:p>
          <w:p w:rsidR="001B41DB" w:rsidRPr="00D76EBD" w:rsidRDefault="001B41DB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gr</w:t>
            </w:r>
            <w:r w:rsidRPr="00D76EBD">
              <w:rPr>
                <w:rFonts w:ascii="XCCW Joined 15b" w:hAnsi="XCCW Joined 15b" w:cs="Arial"/>
              </w:rPr>
              <w:t>ou</w:t>
            </w:r>
            <w:r w:rsidRPr="00D76EBD">
              <w:rPr>
                <w:rFonts w:ascii="XCCW Joined 15a" w:hAnsi="XCCW Joined 15a" w:cs="Arial"/>
              </w:rPr>
              <w:t>p</w:t>
            </w:r>
          </w:p>
          <w:p w:rsidR="001B41DB" w:rsidRPr="00D76EBD" w:rsidRDefault="001B41DB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 xml:space="preserve">length </w:t>
            </w:r>
          </w:p>
          <w:p w:rsidR="001B41DB" w:rsidRPr="00D76EBD" w:rsidRDefault="001B41DB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mentio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lastRenderedPageBreak/>
              <w:t>fr</w:t>
            </w:r>
            <w:r w:rsidRPr="00D76EBD">
              <w:rPr>
                <w:rFonts w:ascii="XCCW Joined 15b" w:hAnsi="XCCW Joined 15b" w:cs="Arial"/>
              </w:rPr>
              <w:t>u</w:t>
            </w:r>
            <w:r w:rsidRPr="00D76EBD">
              <w:rPr>
                <w:rFonts w:ascii="XCCW Joined 15a" w:hAnsi="XCCW Joined 15a" w:cs="Arial"/>
              </w:rPr>
              <w:t>it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gr</w:t>
            </w:r>
            <w:r w:rsidRPr="00D76EBD">
              <w:rPr>
                <w:rFonts w:ascii="XCCW Joined 15b" w:hAnsi="XCCW Joined 15b" w:cs="Arial"/>
              </w:rPr>
              <w:t>ou</w:t>
            </w:r>
            <w:r w:rsidRPr="00D76EBD">
              <w:rPr>
                <w:rFonts w:ascii="XCCW Joined 15a" w:hAnsi="XCCW Joined 15a" w:cs="Arial"/>
              </w:rPr>
              <w:t>p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guide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hear</w:t>
            </w:r>
            <w:r w:rsidRPr="00D76EBD">
              <w:rPr>
                <w:rFonts w:ascii="XCCW Joined 15b" w:hAnsi="XCCW Joined 15b" w:cs="Arial"/>
              </w:rPr>
              <w:t>t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lear</w:t>
            </w:r>
            <w:r w:rsidRPr="00D76EBD">
              <w:rPr>
                <w:rFonts w:ascii="XCCW Joined 15b" w:hAnsi="XCCW Joined 15b" w:cs="Arial"/>
              </w:rPr>
              <w:t>n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minute</w:t>
            </w:r>
          </w:p>
          <w:p w:rsidR="00BC1E88" w:rsidRPr="00D76EBD" w:rsidRDefault="00BC1E88" w:rsidP="00BC1E88">
            <w:pPr>
              <w:rPr>
                <w:rFonts w:ascii="XCCW Joined 15a" w:hAnsi="XCCW Joined 15a" w:cs="Arial"/>
                <w:b/>
              </w:rPr>
            </w:pPr>
          </w:p>
        </w:tc>
        <w:tc>
          <w:tcPr>
            <w:tcW w:w="2465" w:type="dxa"/>
          </w:tcPr>
          <w:p w:rsidR="003B3D41" w:rsidRPr="00D76EBD" w:rsidRDefault="001B41DB" w:rsidP="00D457FD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lastRenderedPageBreak/>
              <w:t>l</w:t>
            </w:r>
            <w:r w:rsidR="003B3D41" w:rsidRPr="00D76EBD">
              <w:rPr>
                <w:rFonts w:ascii="XCCW Joined 15a" w:hAnsi="XCCW Joined 15a" w:cs="Arial"/>
              </w:rPr>
              <w:t>eague</w:t>
            </w:r>
          </w:p>
          <w:p w:rsidR="003B3D41" w:rsidRPr="00D76EBD" w:rsidRDefault="003B3D41" w:rsidP="00D457FD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to</w:t>
            </w:r>
            <w:r w:rsidRPr="00D76EBD">
              <w:rPr>
                <w:rFonts w:ascii="XCCW Joined 15b" w:hAnsi="XCCW Joined 15b" w:cs="Arial"/>
              </w:rPr>
              <w:t>n</w:t>
            </w:r>
            <w:r w:rsidRPr="00D76EBD">
              <w:rPr>
                <w:rFonts w:ascii="XCCW Joined 15a" w:hAnsi="XCCW Joined 15a" w:cs="Arial"/>
              </w:rPr>
              <w:t>gue</w:t>
            </w:r>
          </w:p>
          <w:p w:rsidR="003B3D41" w:rsidRPr="00D76EBD" w:rsidRDefault="003B3D41" w:rsidP="00D457FD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antique</w:t>
            </w:r>
          </w:p>
          <w:p w:rsidR="003F47B6" w:rsidRPr="00D76EBD" w:rsidRDefault="003B3D41" w:rsidP="00D457FD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unique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 xml:space="preserve">myth 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gym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 xml:space="preserve">Egypt 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pyr</w:t>
            </w:r>
            <w:r w:rsidRPr="00D76EBD">
              <w:rPr>
                <w:rFonts w:ascii="XCCW Joined 15b" w:hAnsi="XCCW Joined 15b" w:cs="Arial"/>
              </w:rPr>
              <w:t>a</w:t>
            </w:r>
            <w:r w:rsidRPr="00D76EBD">
              <w:rPr>
                <w:rFonts w:ascii="XCCW Joined 15a" w:hAnsi="XCCW Joined 15a" w:cs="Arial"/>
              </w:rPr>
              <w:t>mid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myster</w:t>
            </w:r>
            <w:r w:rsidRPr="00D76EBD">
              <w:rPr>
                <w:rFonts w:ascii="XCCW Joined 15b" w:hAnsi="XCCW Joined 15b" w:cs="Arial"/>
              </w:rPr>
              <w:t>y</w:t>
            </w:r>
          </w:p>
          <w:p w:rsidR="00D76EBD" w:rsidRPr="00D76EBD" w:rsidRDefault="00D76EBD" w:rsidP="00D76EBD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immatur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 xml:space="preserve"> immo</w:t>
            </w:r>
            <w:r w:rsidRPr="00D76EBD">
              <w:rPr>
                <w:rFonts w:ascii="XCCW Joined 15b" w:hAnsi="XCCW Joined 15b" w:cs="Arial"/>
              </w:rPr>
              <w:t>rt</w:t>
            </w:r>
            <w:r w:rsidRPr="00D76EBD">
              <w:rPr>
                <w:rFonts w:ascii="XCCW Joined 15a" w:hAnsi="XCCW Joined 15a" w:cs="Arial"/>
              </w:rPr>
              <w:t xml:space="preserve">al </w:t>
            </w:r>
          </w:p>
          <w:p w:rsidR="00D76EBD" w:rsidRPr="00D76EBD" w:rsidRDefault="00D76EBD" w:rsidP="00D76EBD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impo</w:t>
            </w:r>
            <w:r w:rsidRPr="00D76EBD">
              <w:rPr>
                <w:rFonts w:ascii="XCCW Joined 15b" w:hAnsi="XCCW Joined 15b" w:cs="Arial"/>
              </w:rPr>
              <w:t>s</w:t>
            </w:r>
            <w:r>
              <w:rPr>
                <w:rFonts w:ascii="XCCW Joined 15a" w:hAnsi="XCCW Joined 15a" w:cs="Arial"/>
              </w:rPr>
              <w:t>sible</w:t>
            </w:r>
          </w:p>
          <w:p w:rsidR="00D76EBD" w:rsidRPr="00D76EBD" w:rsidRDefault="00D76EBD" w:rsidP="00D76EBD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imper</w:t>
            </w:r>
            <w:r w:rsidRPr="00D76EBD">
              <w:rPr>
                <w:rFonts w:ascii="XCCW Joined 15b" w:hAnsi="XCCW Joined 15b" w:cs="Arial"/>
              </w:rPr>
              <w:t>f</w:t>
            </w:r>
            <w:r w:rsidRPr="00D76EBD">
              <w:rPr>
                <w:rFonts w:ascii="XCCW Joined 15a" w:hAnsi="XCCW Joined 15a" w:cs="Arial"/>
              </w:rPr>
              <w:t>ect</w:t>
            </w:r>
          </w:p>
          <w:p w:rsidR="003B3D41" w:rsidRPr="00D76EBD" w:rsidRDefault="00D76EBD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 xml:space="preserve">imagine </w:t>
            </w:r>
          </w:p>
          <w:p w:rsidR="00D76EBD" w:rsidRPr="00D76EBD" w:rsidRDefault="00D76EBD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impo</w:t>
            </w:r>
            <w:r w:rsidRPr="00D76EBD">
              <w:rPr>
                <w:rFonts w:ascii="XCCW Joined 15b" w:hAnsi="XCCW Joined 15b" w:cs="Arial"/>
              </w:rPr>
              <w:t>rt</w:t>
            </w:r>
            <w:r w:rsidRPr="00D76EBD">
              <w:rPr>
                <w:rFonts w:ascii="XCCW Joined 15a" w:hAnsi="XCCW Joined 15a" w:cs="Arial"/>
              </w:rPr>
              <w:t xml:space="preserve">ant 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lastRenderedPageBreak/>
              <w:t>hear</w:t>
            </w:r>
            <w:r w:rsidRPr="00D76EBD">
              <w:rPr>
                <w:rFonts w:ascii="XCCW Joined 15b" w:hAnsi="XCCW Joined 15b" w:cs="Arial"/>
              </w:rPr>
              <w:t>d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height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histo</w:t>
            </w:r>
            <w:r w:rsidRPr="00D76EBD">
              <w:rPr>
                <w:rFonts w:ascii="XCCW Joined 15b" w:hAnsi="XCCW Joined 15b" w:cs="Arial"/>
              </w:rPr>
              <w:t>ry</w:t>
            </w:r>
            <w:r w:rsidRPr="00D76EBD">
              <w:rPr>
                <w:rFonts w:ascii="XCCW Joined 15a" w:hAnsi="XCCW Joined 15a" w:cs="Arial"/>
              </w:rPr>
              <w:t xml:space="preserve"> 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inter</w:t>
            </w:r>
            <w:r w:rsidRPr="00D76EBD">
              <w:rPr>
                <w:rFonts w:ascii="XCCW Joined 15b" w:hAnsi="XCCW Joined 15b" w:cs="Arial"/>
              </w:rPr>
              <w:t>e</w:t>
            </w:r>
            <w:r w:rsidRPr="00D76EBD">
              <w:rPr>
                <w:rFonts w:ascii="XCCW Joined 15a" w:hAnsi="XCCW Joined 15a" w:cs="Arial"/>
              </w:rPr>
              <w:t xml:space="preserve">st 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no</w:t>
            </w:r>
            <w:r w:rsidRPr="00D76EBD">
              <w:rPr>
                <w:rFonts w:ascii="XCCW Joined 15b" w:hAnsi="XCCW Joined 15b" w:cs="Arial"/>
              </w:rPr>
              <w:t>t</w:t>
            </w:r>
            <w:r w:rsidRPr="00D76EBD">
              <w:rPr>
                <w:rFonts w:ascii="XCCW Joined 15a" w:hAnsi="XCCW Joined 15a" w:cs="Arial"/>
              </w:rPr>
              <w:t xml:space="preserve">ice </w:t>
            </w:r>
          </w:p>
          <w:p w:rsidR="003B3D41" w:rsidRPr="00D76EBD" w:rsidRDefault="003B3D41" w:rsidP="003B3D41">
            <w:pPr>
              <w:rPr>
                <w:rFonts w:ascii="XCCW Joined 15a" w:hAnsi="XCCW Joined 15a" w:cs="Arial"/>
              </w:rPr>
            </w:pPr>
            <w:r w:rsidRPr="00D76EBD">
              <w:rPr>
                <w:rFonts w:ascii="XCCW Joined 15a" w:hAnsi="XCCW Joined 15a" w:cs="Arial"/>
              </w:rPr>
              <w:t>o</w:t>
            </w:r>
            <w:r w:rsidRPr="00D76EBD">
              <w:rPr>
                <w:rFonts w:ascii="XCCW Joined 15b" w:hAnsi="XCCW Joined 15b" w:cs="Arial"/>
              </w:rPr>
              <w:t>f</w:t>
            </w:r>
            <w:r w:rsidRPr="00D76EBD">
              <w:rPr>
                <w:rFonts w:ascii="XCCW Joined 15a" w:hAnsi="XCCW Joined 15a" w:cs="Arial"/>
              </w:rPr>
              <w:t xml:space="preserve">ten </w:t>
            </w:r>
          </w:p>
        </w:tc>
      </w:tr>
    </w:tbl>
    <w:p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3F47B6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9E" w:rsidRDefault="0071799E" w:rsidP="003F47B6">
      <w:r>
        <w:separator/>
      </w:r>
    </w:p>
  </w:endnote>
  <w:endnote w:type="continuationSeparator" w:id="0">
    <w:p w:rsidR="0071799E" w:rsidRDefault="0071799E" w:rsidP="003F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9E" w:rsidRDefault="0071799E" w:rsidP="003F47B6">
      <w:r>
        <w:separator/>
      </w:r>
    </w:p>
  </w:footnote>
  <w:footnote w:type="continuationSeparator" w:id="0">
    <w:p w:rsidR="0071799E" w:rsidRDefault="0071799E" w:rsidP="003F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B6" w:rsidRPr="003F47B6" w:rsidRDefault="003F47B6">
    <w:pPr>
      <w:pStyle w:val="Header"/>
      <w:rPr>
        <w:rFonts w:ascii="XCCW Joined 15a" w:hAnsi="XCCW Joined 15a"/>
      </w:rPr>
    </w:pPr>
    <w:r w:rsidRPr="003F47B6">
      <w:rPr>
        <w:rFonts w:ascii="XCCW Joined 15a" w:hAnsi="XCCW Joined 15a"/>
      </w:rPr>
      <w:t xml:space="preserve">St Day and </w:t>
    </w:r>
    <w:proofErr w:type="spellStart"/>
    <w:r w:rsidRPr="003F47B6">
      <w:rPr>
        <w:rFonts w:ascii="XCCW Joined 15a" w:hAnsi="XCCW Joined 15a"/>
      </w:rPr>
      <w:t>Car</w:t>
    </w:r>
    <w:r w:rsidRPr="003F47B6">
      <w:rPr>
        <w:rFonts w:ascii="XCCW Joined 15b" w:hAnsi="XCCW Joined 15b"/>
      </w:rPr>
      <w:t>h</w:t>
    </w:r>
    <w:r w:rsidRPr="003F47B6">
      <w:rPr>
        <w:rFonts w:ascii="XCCW Joined 15a" w:hAnsi="XCCW Joined 15a"/>
      </w:rPr>
      <w:t>ar</w:t>
    </w:r>
    <w:r w:rsidRPr="003F47B6">
      <w:rPr>
        <w:rFonts w:ascii="XCCW Joined 15b" w:hAnsi="XCCW Joined 15b"/>
      </w:rPr>
      <w:t>ra</w:t>
    </w:r>
    <w:r w:rsidRPr="003F47B6">
      <w:rPr>
        <w:rFonts w:ascii="XCCW Joined 15a" w:hAnsi="XCCW Joined 15a"/>
      </w:rPr>
      <w:t>ck</w:t>
    </w:r>
    <w:proofErr w:type="spellEnd"/>
    <w:r w:rsidRPr="003F47B6">
      <w:rPr>
        <w:rFonts w:ascii="XCCW Joined 15a" w:hAnsi="XCCW Joined 15a"/>
      </w:rPr>
      <w:t xml:space="preserve"> Pr</w:t>
    </w:r>
    <w:r w:rsidRPr="003F47B6">
      <w:rPr>
        <w:rFonts w:ascii="XCCW Joined 15b" w:hAnsi="XCCW Joined 15b"/>
      </w:rPr>
      <w:t>i</w:t>
    </w:r>
    <w:r w:rsidRPr="003F47B6">
      <w:rPr>
        <w:rFonts w:ascii="XCCW Joined 15a" w:hAnsi="XCCW Joined 15a"/>
      </w:rPr>
      <w:t>mar</w:t>
    </w:r>
    <w:r w:rsidRPr="003F47B6">
      <w:rPr>
        <w:rFonts w:ascii="XCCW Joined 15b" w:hAnsi="XCCW Joined 15b"/>
      </w:rPr>
      <w:t>y</w:t>
    </w:r>
    <w:r w:rsidRPr="003F47B6">
      <w:rPr>
        <w:rFonts w:ascii="XCCW Joined 15a" w:hAnsi="XCCW Joined 15a"/>
      </w:rPr>
      <w:t xml:space="preserve"> Scho</w:t>
    </w:r>
    <w:r w:rsidRPr="003F47B6">
      <w:rPr>
        <w:rFonts w:ascii="XCCW Joined 15b" w:hAnsi="XCCW Joined 15b"/>
      </w:rPr>
      <w:t>ol</w:t>
    </w:r>
    <w:r w:rsidRPr="003F47B6">
      <w:rPr>
        <w:rFonts w:ascii="XCCW Joined 15a" w:hAnsi="XCCW Joined 15a"/>
      </w:rPr>
      <w:tab/>
    </w:r>
    <w:r w:rsidRPr="003F47B6">
      <w:rPr>
        <w:rFonts w:ascii="XCCW Joined 15a" w:hAnsi="XCCW Joined 15a"/>
      </w:rPr>
      <w:tab/>
      <w:t>Year</w:t>
    </w:r>
    <w:r w:rsidRPr="003F47B6">
      <w:rPr>
        <w:rFonts w:ascii="XCCW Joined 15b" w:hAnsi="XCCW Joined 15b"/>
      </w:rPr>
      <w:t xml:space="preserve"> </w:t>
    </w:r>
    <w:r w:rsidR="00CC6151">
      <w:rPr>
        <w:rFonts w:ascii="XCCW Joined 15a" w:hAnsi="XCCW Joined 15a"/>
      </w:rPr>
      <w:t>5</w:t>
    </w:r>
    <w:r w:rsidRPr="003F47B6">
      <w:rPr>
        <w:rFonts w:ascii="XCCW Joined 15a" w:hAnsi="XCCW Joined 15a"/>
      </w:rPr>
      <w:t xml:space="preserve"> Spelling Lists – 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B6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B41DB"/>
    <w:rsid w:val="001D74A7"/>
    <w:rsid w:val="001E235B"/>
    <w:rsid w:val="001F5748"/>
    <w:rsid w:val="00212857"/>
    <w:rsid w:val="00230A08"/>
    <w:rsid w:val="0025631C"/>
    <w:rsid w:val="00273B6C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B18B7"/>
    <w:rsid w:val="003B3D41"/>
    <w:rsid w:val="003B6659"/>
    <w:rsid w:val="003B73BD"/>
    <w:rsid w:val="003D6ED0"/>
    <w:rsid w:val="003E4BAB"/>
    <w:rsid w:val="003F39BE"/>
    <w:rsid w:val="003F47B6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1799E"/>
    <w:rsid w:val="00725733"/>
    <w:rsid w:val="00727CE2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1E88"/>
    <w:rsid w:val="00BC6650"/>
    <w:rsid w:val="00BE1123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3CD8"/>
    <w:rsid w:val="00C75CDE"/>
    <w:rsid w:val="00C92E6E"/>
    <w:rsid w:val="00CC6151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76EBD"/>
    <w:rsid w:val="00D80219"/>
    <w:rsid w:val="00D806B1"/>
    <w:rsid w:val="00D92DB5"/>
    <w:rsid w:val="00DA700A"/>
    <w:rsid w:val="00DA7408"/>
    <w:rsid w:val="00DA7EB0"/>
    <w:rsid w:val="00DB4844"/>
    <w:rsid w:val="00DC7869"/>
    <w:rsid w:val="00DD3CFC"/>
    <w:rsid w:val="00DD66ED"/>
    <w:rsid w:val="00E4232C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0746"/>
    <w:rsid w:val="00F71992"/>
    <w:rsid w:val="00F71AAE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2CDDE-DDC2-45AE-A5DD-A637296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F4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47B6"/>
    <w:rPr>
      <w:sz w:val="24"/>
      <w:szCs w:val="24"/>
    </w:rPr>
  </w:style>
  <w:style w:type="paragraph" w:styleId="Footer">
    <w:name w:val="footer"/>
    <w:basedOn w:val="Normal"/>
    <w:link w:val="FooterChar"/>
    <w:rsid w:val="003F4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4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JoinitC15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Jessica Peters</dc:creator>
  <cp:keywords/>
  <cp:lastModifiedBy>Beth Popperwell 2</cp:lastModifiedBy>
  <cp:revision>2</cp:revision>
  <cp:lastPrinted>2011-03-29T10:54:00Z</cp:lastPrinted>
  <dcterms:created xsi:type="dcterms:W3CDTF">2020-09-22T20:26:00Z</dcterms:created>
  <dcterms:modified xsi:type="dcterms:W3CDTF">2020-09-22T20:26:00Z</dcterms:modified>
</cp:coreProperties>
</file>