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  <w:gridCol w:w="2424"/>
        <w:gridCol w:w="2445"/>
      </w:tblGrid>
      <w:tr w:rsidR="003F47B6" w:rsidRPr="003F47B6" w:rsidTr="003F47B6">
        <w:trPr>
          <w:trHeight w:val="1975"/>
        </w:trPr>
        <w:tc>
          <w:tcPr>
            <w:tcW w:w="2464" w:type="dxa"/>
          </w:tcPr>
          <w:p w:rsidR="003F47B6" w:rsidRPr="003F47B6" w:rsidRDefault="003F47B6" w:rsidP="00D457FD">
            <w:pPr>
              <w:rPr>
                <w:rFonts w:ascii="XCCW Joined 15b" w:hAnsi="XCCW Joined 15b" w:cs="Arial"/>
              </w:rPr>
            </w:pPr>
            <w:r w:rsidRPr="003F47B6">
              <w:rPr>
                <w:rFonts w:ascii="XCCW Joined 15a" w:hAnsi="XCCW Joined 15a" w:cs="Arial"/>
              </w:rPr>
              <w:t>Week beginning Mo</w:t>
            </w:r>
            <w:r w:rsidRPr="003F47B6">
              <w:rPr>
                <w:rFonts w:ascii="XCCW Joined 15b" w:hAnsi="XCCW Joined 15b" w:cs="Arial"/>
              </w:rPr>
              <w:t>n</w:t>
            </w:r>
            <w:r w:rsidRPr="003F47B6">
              <w:rPr>
                <w:rFonts w:ascii="XCCW Joined 15a" w:hAnsi="XCCW Joined 15a" w:cs="Arial"/>
              </w:rPr>
              <w:t>day 14</w:t>
            </w:r>
            <w:r w:rsidRPr="003F47B6">
              <w:rPr>
                <w:rFonts w:ascii="XCCW Joined 15a" w:hAnsi="XCCW Joined 15a" w:cs="Arial"/>
                <w:vertAlign w:val="superscript"/>
              </w:rPr>
              <w:t>th</w:t>
            </w:r>
            <w:r w:rsidRPr="003F47B6">
              <w:rPr>
                <w:rFonts w:ascii="XCCW Joined 15a" w:hAnsi="XCCW Joined 15a" w:cs="Arial"/>
              </w:rPr>
              <w:t xml:space="preserve"> September</w:t>
            </w:r>
          </w:p>
          <w:p w:rsidR="003F47B6" w:rsidRPr="003F47B6" w:rsidRDefault="003F47B6" w:rsidP="00D457FD">
            <w:pPr>
              <w:rPr>
                <w:rFonts w:ascii="XCCW Joined 15a" w:hAnsi="XCCW Joined 15a" w:cs="Arial"/>
              </w:rPr>
            </w:pPr>
          </w:p>
          <w:p w:rsidR="003F47B6" w:rsidRPr="003F47B6" w:rsidRDefault="003F47B6" w:rsidP="00D457FD">
            <w:pPr>
              <w:rPr>
                <w:rFonts w:ascii="XCCW Joined 15a" w:hAnsi="XCCW Joined 15a" w:cs="Arial"/>
              </w:rPr>
            </w:pPr>
            <w:r w:rsidRPr="003F47B6">
              <w:rPr>
                <w:rFonts w:ascii="XCCW Joined 15a" w:hAnsi="XCCW Joined 15a" w:cs="Arial"/>
              </w:rPr>
              <w:t>Spelling test o</w:t>
            </w:r>
            <w:r w:rsidRPr="003F47B6">
              <w:rPr>
                <w:rFonts w:ascii="XCCW Joined 15b" w:hAnsi="XCCW Joined 15b" w:cs="Arial"/>
              </w:rPr>
              <w:t>n</w:t>
            </w:r>
          </w:p>
          <w:p w:rsidR="003F47B6" w:rsidRPr="003F47B6" w:rsidRDefault="003F47B6" w:rsidP="00D457FD">
            <w:pPr>
              <w:rPr>
                <w:rFonts w:ascii="XCCW Joined 15a" w:hAnsi="XCCW Joined 15a" w:cs="Arial"/>
              </w:rPr>
            </w:pPr>
            <w:r w:rsidRPr="003F47B6">
              <w:rPr>
                <w:rFonts w:ascii="XCCW Joined 15a" w:hAnsi="XCCW Joined 15a" w:cs="Arial"/>
              </w:rPr>
              <w:t>Fr</w:t>
            </w:r>
            <w:r w:rsidRPr="003F47B6">
              <w:rPr>
                <w:rFonts w:ascii="XCCW Joined 15b" w:hAnsi="XCCW Joined 15b" w:cs="Arial"/>
              </w:rPr>
              <w:t>i</w:t>
            </w:r>
            <w:r w:rsidRPr="003F47B6">
              <w:rPr>
                <w:rFonts w:ascii="XCCW Joined 15a" w:hAnsi="XCCW Joined 15a" w:cs="Arial"/>
              </w:rPr>
              <w:t>day 18</w:t>
            </w:r>
            <w:r w:rsidRPr="003F47B6">
              <w:rPr>
                <w:rFonts w:ascii="XCCW Joined 15a" w:hAnsi="XCCW Joined 15a" w:cs="Arial"/>
                <w:vertAlign w:val="superscript"/>
              </w:rPr>
              <w:t>th</w:t>
            </w:r>
            <w:r w:rsidRPr="003F47B6">
              <w:rPr>
                <w:rFonts w:ascii="XCCW Joined 15a" w:hAnsi="XCCW Joined 15a" w:cs="Arial"/>
              </w:rPr>
              <w:t xml:space="preserve"> September</w:t>
            </w:r>
            <w:r w:rsidRPr="003F47B6">
              <w:rPr>
                <w:rFonts w:ascii="XCCW Joined 15b" w:hAnsi="XCCW Joined 15b" w:cs="Arial"/>
              </w:rPr>
              <w:t xml:space="preserve"> </w:t>
            </w:r>
          </w:p>
        </w:tc>
        <w:tc>
          <w:tcPr>
            <w:tcW w:w="2464" w:type="dxa"/>
          </w:tcPr>
          <w:p w:rsidR="003F47B6" w:rsidRPr="003F47B6" w:rsidRDefault="003F47B6" w:rsidP="003F47B6">
            <w:pPr>
              <w:rPr>
                <w:rFonts w:ascii="XCCW Joined 15b" w:hAnsi="XCCW Joined 15b" w:cs="Arial"/>
              </w:rPr>
            </w:pPr>
            <w:r w:rsidRPr="003F47B6">
              <w:rPr>
                <w:rFonts w:ascii="XCCW Joined 15a" w:hAnsi="XCCW Joined 15a" w:cs="Arial"/>
              </w:rPr>
              <w:t>Week beginning Mo</w:t>
            </w:r>
            <w:r w:rsidRPr="003F47B6">
              <w:rPr>
                <w:rFonts w:ascii="XCCW Joined 15b" w:hAnsi="XCCW Joined 15b" w:cs="Arial"/>
              </w:rPr>
              <w:t>n</w:t>
            </w:r>
            <w:r w:rsidRPr="003F47B6">
              <w:rPr>
                <w:rFonts w:ascii="XCCW Joined 15a" w:hAnsi="XCCW Joined 15a" w:cs="Arial"/>
              </w:rPr>
              <w:t>day 21</w:t>
            </w:r>
            <w:r w:rsidRPr="003F47B6">
              <w:rPr>
                <w:rFonts w:ascii="XCCW Joined 15a" w:hAnsi="XCCW Joined 15a" w:cs="Arial"/>
                <w:vertAlign w:val="superscript"/>
              </w:rPr>
              <w:t>st</w:t>
            </w:r>
            <w:r w:rsidRPr="003F47B6">
              <w:rPr>
                <w:rFonts w:ascii="XCCW Joined 15a" w:hAnsi="XCCW Joined 15a" w:cs="Arial"/>
              </w:rPr>
              <w:t xml:space="preserve"> September</w:t>
            </w:r>
          </w:p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  <w:r w:rsidRPr="003F47B6">
              <w:rPr>
                <w:rFonts w:ascii="XCCW Joined 15a" w:hAnsi="XCCW Joined 15a" w:cs="Arial"/>
              </w:rPr>
              <w:t>Spelling test o</w:t>
            </w:r>
            <w:r w:rsidRPr="003F47B6">
              <w:rPr>
                <w:rFonts w:ascii="XCCW Joined 15b" w:hAnsi="XCCW Joined 15b" w:cs="Arial"/>
              </w:rPr>
              <w:t>n</w:t>
            </w:r>
          </w:p>
          <w:p w:rsidR="003F47B6" w:rsidRPr="003F47B6" w:rsidRDefault="003F47B6" w:rsidP="00D457FD">
            <w:pPr>
              <w:rPr>
                <w:rFonts w:ascii="XCCW Joined 15b" w:hAnsi="XCCW Joined 15b" w:cs="Arial"/>
              </w:rPr>
            </w:pPr>
            <w:r w:rsidRPr="003F47B6">
              <w:rPr>
                <w:rFonts w:ascii="XCCW Joined 15a" w:hAnsi="XCCW Joined 15a" w:cs="Arial"/>
              </w:rPr>
              <w:t>Fr</w:t>
            </w:r>
            <w:r w:rsidRPr="003F47B6">
              <w:rPr>
                <w:rFonts w:ascii="XCCW Joined 15b" w:hAnsi="XCCW Joined 15b" w:cs="Arial"/>
              </w:rPr>
              <w:t>i</w:t>
            </w:r>
            <w:r w:rsidRPr="003F47B6">
              <w:rPr>
                <w:rFonts w:ascii="XCCW Joined 15a" w:hAnsi="XCCW Joined 15a" w:cs="Arial"/>
              </w:rPr>
              <w:t>day 25</w:t>
            </w:r>
            <w:r w:rsidRPr="003F47B6">
              <w:rPr>
                <w:rFonts w:ascii="XCCW Joined 15a" w:hAnsi="XCCW Joined 15a" w:cs="Arial"/>
                <w:vertAlign w:val="superscript"/>
              </w:rPr>
              <w:t>th</w:t>
            </w:r>
            <w:r w:rsidRPr="003F47B6">
              <w:rPr>
                <w:rFonts w:ascii="XCCW Joined 15a" w:hAnsi="XCCW Joined 15a" w:cs="Arial"/>
              </w:rPr>
              <w:t xml:space="preserve"> September</w:t>
            </w:r>
          </w:p>
        </w:tc>
        <w:tc>
          <w:tcPr>
            <w:tcW w:w="2464" w:type="dxa"/>
          </w:tcPr>
          <w:p w:rsidR="003F47B6" w:rsidRPr="003F47B6" w:rsidRDefault="003F47B6" w:rsidP="003F47B6">
            <w:pPr>
              <w:rPr>
                <w:rFonts w:ascii="XCCW Joined 15b" w:hAnsi="XCCW Joined 15b" w:cs="Arial"/>
              </w:rPr>
            </w:pPr>
            <w:r w:rsidRPr="003F47B6">
              <w:rPr>
                <w:rFonts w:ascii="XCCW Joined 15a" w:hAnsi="XCCW Joined 15a" w:cs="Arial"/>
              </w:rPr>
              <w:t>Week beginning Mo</w:t>
            </w:r>
            <w:r w:rsidRPr="003F47B6">
              <w:rPr>
                <w:rFonts w:ascii="XCCW Joined 15b" w:hAnsi="XCCW Joined 15b" w:cs="Arial"/>
              </w:rPr>
              <w:t>n</w:t>
            </w:r>
            <w:r w:rsidRPr="003F47B6">
              <w:rPr>
                <w:rFonts w:ascii="XCCW Joined 15a" w:hAnsi="XCCW Joined 15a" w:cs="Arial"/>
              </w:rPr>
              <w:t>day 28</w:t>
            </w:r>
            <w:r w:rsidRPr="003F47B6">
              <w:rPr>
                <w:rFonts w:ascii="XCCW Joined 15a" w:hAnsi="XCCW Joined 15a" w:cs="Arial"/>
                <w:vertAlign w:val="superscript"/>
              </w:rPr>
              <w:t>th</w:t>
            </w:r>
            <w:r w:rsidRPr="003F47B6">
              <w:rPr>
                <w:rFonts w:ascii="XCCW Joined 15a" w:hAnsi="XCCW Joined 15a" w:cs="Arial"/>
              </w:rPr>
              <w:t xml:space="preserve"> September</w:t>
            </w:r>
          </w:p>
          <w:p w:rsidR="003F47B6" w:rsidRPr="003F47B6" w:rsidRDefault="003F47B6" w:rsidP="00D457FD">
            <w:pPr>
              <w:rPr>
                <w:rFonts w:ascii="XCCW Joined 15a" w:hAnsi="XCCW Joined 15a" w:cs="Arial"/>
              </w:rPr>
            </w:pPr>
          </w:p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  <w:r w:rsidRPr="003F47B6">
              <w:rPr>
                <w:rFonts w:ascii="XCCW Joined 15a" w:hAnsi="XCCW Joined 15a" w:cs="Arial"/>
              </w:rPr>
              <w:t>Spelling test o</w:t>
            </w:r>
            <w:r w:rsidRPr="003F47B6">
              <w:rPr>
                <w:rFonts w:ascii="XCCW Joined 15b" w:hAnsi="XCCW Joined 15b" w:cs="Arial"/>
              </w:rPr>
              <w:t>n</w:t>
            </w:r>
          </w:p>
          <w:p w:rsidR="003F47B6" w:rsidRPr="003F47B6" w:rsidRDefault="003F47B6" w:rsidP="00D457FD">
            <w:pPr>
              <w:rPr>
                <w:rFonts w:ascii="XCCW Joined 15b" w:hAnsi="XCCW Joined 15b" w:cs="Arial"/>
              </w:rPr>
            </w:pPr>
            <w:r w:rsidRPr="003F47B6">
              <w:rPr>
                <w:rFonts w:ascii="XCCW Joined 15a" w:hAnsi="XCCW Joined 15a" w:cs="Arial"/>
              </w:rPr>
              <w:t>Fr</w:t>
            </w:r>
            <w:r w:rsidRPr="003F47B6">
              <w:rPr>
                <w:rFonts w:ascii="XCCW Joined 15b" w:hAnsi="XCCW Joined 15b" w:cs="Arial"/>
              </w:rPr>
              <w:t>i</w:t>
            </w:r>
            <w:r w:rsidRPr="003F47B6">
              <w:rPr>
                <w:rFonts w:ascii="XCCW Joined 15a" w:hAnsi="XCCW Joined 15a" w:cs="Arial"/>
              </w:rPr>
              <w:t>day 2</w:t>
            </w:r>
            <w:r w:rsidRPr="003F47B6">
              <w:rPr>
                <w:rFonts w:ascii="XCCW Joined 15a" w:hAnsi="XCCW Joined 15a" w:cs="Arial"/>
                <w:vertAlign w:val="superscript"/>
              </w:rPr>
              <w:t>nd</w:t>
            </w:r>
            <w:r w:rsidRPr="003F47B6">
              <w:rPr>
                <w:rFonts w:ascii="XCCW Joined 15a" w:hAnsi="XCCW Joined 15a" w:cs="Arial"/>
              </w:rPr>
              <w:t xml:space="preserve"> Octo</w:t>
            </w:r>
            <w:r w:rsidRPr="003F47B6">
              <w:rPr>
                <w:rFonts w:ascii="XCCW Joined 15b" w:hAnsi="XCCW Joined 15b" w:cs="Arial"/>
              </w:rPr>
              <w:t>b</w:t>
            </w:r>
            <w:r w:rsidRPr="003F47B6">
              <w:rPr>
                <w:rFonts w:ascii="XCCW Joined 15a" w:hAnsi="XCCW Joined 15a" w:cs="Arial"/>
              </w:rPr>
              <w:t>er</w:t>
            </w:r>
          </w:p>
        </w:tc>
        <w:tc>
          <w:tcPr>
            <w:tcW w:w="2464" w:type="dxa"/>
          </w:tcPr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  <w:r w:rsidRPr="003F47B6">
              <w:rPr>
                <w:rFonts w:ascii="XCCW Joined 15a" w:hAnsi="XCCW Joined 15a" w:cs="Arial"/>
              </w:rPr>
              <w:t>Week beginning Mo</w:t>
            </w:r>
            <w:r w:rsidRPr="003F47B6">
              <w:rPr>
                <w:rFonts w:ascii="XCCW Joined 15b" w:hAnsi="XCCW Joined 15b" w:cs="Arial"/>
              </w:rPr>
              <w:t>n</w:t>
            </w:r>
            <w:r w:rsidRPr="003F47B6">
              <w:rPr>
                <w:rFonts w:ascii="XCCW Joined 15a" w:hAnsi="XCCW Joined 15a" w:cs="Arial"/>
              </w:rPr>
              <w:t>day 5</w:t>
            </w:r>
            <w:r w:rsidRPr="003F47B6">
              <w:rPr>
                <w:rFonts w:ascii="XCCW Joined 15a" w:hAnsi="XCCW Joined 15a" w:cs="Arial"/>
                <w:vertAlign w:val="superscript"/>
              </w:rPr>
              <w:t>th</w:t>
            </w:r>
            <w:r w:rsidRPr="003F47B6">
              <w:rPr>
                <w:rFonts w:ascii="XCCW Joined 15a" w:hAnsi="XCCW Joined 15a" w:cs="Arial"/>
              </w:rPr>
              <w:t xml:space="preserve"> Octo</w:t>
            </w:r>
            <w:r w:rsidRPr="003F47B6">
              <w:rPr>
                <w:rFonts w:ascii="XCCW Joined 15b" w:hAnsi="XCCW Joined 15b" w:cs="Arial"/>
              </w:rPr>
              <w:t>b</w:t>
            </w:r>
            <w:r w:rsidRPr="003F47B6">
              <w:rPr>
                <w:rFonts w:ascii="XCCW Joined 15a" w:hAnsi="XCCW Joined 15a" w:cs="Arial"/>
              </w:rPr>
              <w:t>er</w:t>
            </w:r>
            <w:r w:rsidRPr="003F47B6">
              <w:rPr>
                <w:rFonts w:ascii="XCCW Joined 15b" w:hAnsi="XCCW Joined 15b" w:cs="Arial"/>
              </w:rPr>
              <w:t xml:space="preserve"> </w:t>
            </w:r>
          </w:p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  <w:r w:rsidRPr="003F47B6">
              <w:rPr>
                <w:rFonts w:ascii="XCCW Joined 15a" w:hAnsi="XCCW Joined 15a" w:cs="Arial"/>
              </w:rPr>
              <w:t>Spelling test o</w:t>
            </w:r>
            <w:r w:rsidRPr="003F47B6">
              <w:rPr>
                <w:rFonts w:ascii="XCCW Joined 15b" w:hAnsi="XCCW Joined 15b" w:cs="Arial"/>
              </w:rPr>
              <w:t>n</w:t>
            </w:r>
          </w:p>
          <w:p w:rsidR="003F47B6" w:rsidRPr="003F47B6" w:rsidRDefault="003F47B6" w:rsidP="00D457FD">
            <w:pPr>
              <w:rPr>
                <w:rFonts w:ascii="XCCW Joined 15b" w:hAnsi="XCCW Joined 15b" w:cs="Arial"/>
              </w:rPr>
            </w:pPr>
            <w:r w:rsidRPr="003F47B6">
              <w:rPr>
                <w:rFonts w:ascii="XCCW Joined 15a" w:hAnsi="XCCW Joined 15a" w:cs="Arial"/>
              </w:rPr>
              <w:t>Fr</w:t>
            </w:r>
            <w:r w:rsidRPr="003F47B6">
              <w:rPr>
                <w:rFonts w:ascii="XCCW Joined 15b" w:hAnsi="XCCW Joined 15b" w:cs="Arial"/>
              </w:rPr>
              <w:t>i</w:t>
            </w:r>
            <w:r w:rsidRPr="003F47B6">
              <w:rPr>
                <w:rFonts w:ascii="XCCW Joined 15a" w:hAnsi="XCCW Joined 15a" w:cs="Arial"/>
              </w:rPr>
              <w:t>day 9</w:t>
            </w:r>
            <w:r w:rsidRPr="003F47B6">
              <w:rPr>
                <w:rFonts w:ascii="XCCW Joined 15a" w:hAnsi="XCCW Joined 15a" w:cs="Arial"/>
                <w:vertAlign w:val="superscript"/>
              </w:rPr>
              <w:t>th</w:t>
            </w:r>
            <w:r w:rsidRPr="003F47B6">
              <w:rPr>
                <w:rFonts w:ascii="XCCW Joined 15a" w:hAnsi="XCCW Joined 15a" w:cs="Arial"/>
              </w:rPr>
              <w:t xml:space="preserve"> Octo</w:t>
            </w:r>
            <w:r w:rsidRPr="003F47B6">
              <w:rPr>
                <w:rFonts w:ascii="XCCW Joined 15b" w:hAnsi="XCCW Joined 15b" w:cs="Arial"/>
              </w:rPr>
              <w:t>b</w:t>
            </w:r>
            <w:r w:rsidRPr="003F47B6">
              <w:rPr>
                <w:rFonts w:ascii="XCCW Joined 15a" w:hAnsi="XCCW Joined 15a" w:cs="Arial"/>
              </w:rPr>
              <w:t>er</w:t>
            </w:r>
          </w:p>
        </w:tc>
        <w:tc>
          <w:tcPr>
            <w:tcW w:w="2465" w:type="dxa"/>
          </w:tcPr>
          <w:p w:rsidR="003F47B6" w:rsidRPr="003F47B6" w:rsidRDefault="003F47B6" w:rsidP="003F47B6">
            <w:pPr>
              <w:rPr>
                <w:rFonts w:ascii="XCCW Joined 15b" w:hAnsi="XCCW Joined 15b" w:cs="Arial"/>
              </w:rPr>
            </w:pPr>
            <w:r w:rsidRPr="003F47B6">
              <w:rPr>
                <w:rFonts w:ascii="XCCW Joined 15a" w:hAnsi="XCCW Joined 15a" w:cs="Arial"/>
              </w:rPr>
              <w:t>Week beginning Mo</w:t>
            </w:r>
            <w:r w:rsidRPr="003F47B6">
              <w:rPr>
                <w:rFonts w:ascii="XCCW Joined 15b" w:hAnsi="XCCW Joined 15b" w:cs="Arial"/>
              </w:rPr>
              <w:t>n</w:t>
            </w:r>
            <w:r w:rsidRPr="003F47B6">
              <w:rPr>
                <w:rFonts w:ascii="XCCW Joined 15a" w:hAnsi="XCCW Joined 15a" w:cs="Arial"/>
              </w:rPr>
              <w:t>day 12</w:t>
            </w:r>
            <w:r w:rsidRPr="003F47B6">
              <w:rPr>
                <w:rFonts w:ascii="XCCW Joined 15a" w:hAnsi="XCCW Joined 15a" w:cs="Arial"/>
                <w:vertAlign w:val="superscript"/>
              </w:rPr>
              <w:t>th</w:t>
            </w:r>
            <w:r w:rsidRPr="003F47B6">
              <w:rPr>
                <w:rFonts w:ascii="XCCW Joined 15a" w:hAnsi="XCCW Joined 15a" w:cs="Arial"/>
              </w:rPr>
              <w:t xml:space="preserve"> Octo</w:t>
            </w:r>
            <w:r w:rsidRPr="003F47B6">
              <w:rPr>
                <w:rFonts w:ascii="XCCW Joined 15b" w:hAnsi="XCCW Joined 15b" w:cs="Arial"/>
              </w:rPr>
              <w:t>b</w:t>
            </w:r>
            <w:r w:rsidRPr="003F47B6">
              <w:rPr>
                <w:rFonts w:ascii="XCCW Joined 15a" w:hAnsi="XCCW Joined 15a" w:cs="Arial"/>
              </w:rPr>
              <w:t>er</w:t>
            </w:r>
          </w:p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  <w:r w:rsidRPr="003F47B6">
              <w:rPr>
                <w:rFonts w:ascii="XCCW Joined 15a" w:hAnsi="XCCW Joined 15a" w:cs="Arial"/>
              </w:rPr>
              <w:t>Spelling test o</w:t>
            </w:r>
            <w:r w:rsidRPr="003F47B6">
              <w:rPr>
                <w:rFonts w:ascii="XCCW Joined 15b" w:hAnsi="XCCW Joined 15b" w:cs="Arial"/>
              </w:rPr>
              <w:t>n</w:t>
            </w:r>
          </w:p>
          <w:p w:rsidR="003F47B6" w:rsidRPr="003F47B6" w:rsidRDefault="003F47B6" w:rsidP="003F47B6">
            <w:pPr>
              <w:rPr>
                <w:rFonts w:ascii="XCCW Joined 15b" w:hAnsi="XCCW Joined 15b" w:cs="Arial"/>
              </w:rPr>
            </w:pPr>
            <w:r w:rsidRPr="003F47B6">
              <w:rPr>
                <w:rFonts w:ascii="XCCW Joined 15a" w:hAnsi="XCCW Joined 15a" w:cs="Arial"/>
              </w:rPr>
              <w:t>Fr</w:t>
            </w:r>
            <w:r w:rsidRPr="003F47B6">
              <w:rPr>
                <w:rFonts w:ascii="XCCW Joined 15b" w:hAnsi="XCCW Joined 15b" w:cs="Arial"/>
              </w:rPr>
              <w:t>i</w:t>
            </w:r>
            <w:r w:rsidRPr="003F47B6">
              <w:rPr>
                <w:rFonts w:ascii="XCCW Joined 15a" w:hAnsi="XCCW Joined 15a" w:cs="Arial"/>
              </w:rPr>
              <w:t>day 16</w:t>
            </w:r>
            <w:r w:rsidRPr="003F47B6">
              <w:rPr>
                <w:rFonts w:ascii="XCCW Joined 15a" w:hAnsi="XCCW Joined 15a" w:cs="Arial"/>
                <w:vertAlign w:val="superscript"/>
              </w:rPr>
              <w:t>th</w:t>
            </w:r>
            <w:r w:rsidRPr="003F47B6">
              <w:rPr>
                <w:rFonts w:ascii="XCCW Joined 15a" w:hAnsi="XCCW Joined 15a" w:cs="Arial"/>
              </w:rPr>
              <w:t xml:space="preserve"> Octo</w:t>
            </w:r>
            <w:r w:rsidRPr="003F47B6">
              <w:rPr>
                <w:rFonts w:ascii="XCCW Joined 15b" w:hAnsi="XCCW Joined 15b" w:cs="Arial"/>
              </w:rPr>
              <w:t>b</w:t>
            </w:r>
            <w:r w:rsidRPr="003F47B6">
              <w:rPr>
                <w:rFonts w:ascii="XCCW Joined 15a" w:hAnsi="XCCW Joined 15a" w:cs="Arial"/>
              </w:rPr>
              <w:t>er</w:t>
            </w:r>
          </w:p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3F47B6" w:rsidRDefault="003F47B6" w:rsidP="00D457FD">
            <w:pPr>
              <w:rPr>
                <w:rFonts w:ascii="XCCW Joined 15a" w:hAnsi="XCCW Joined 15a" w:cs="Arial"/>
              </w:rPr>
            </w:pPr>
          </w:p>
        </w:tc>
        <w:tc>
          <w:tcPr>
            <w:tcW w:w="2465" w:type="dxa"/>
          </w:tcPr>
          <w:p w:rsidR="003F47B6" w:rsidRPr="003F47B6" w:rsidRDefault="003F47B6" w:rsidP="003F47B6">
            <w:pPr>
              <w:rPr>
                <w:rFonts w:ascii="XCCW Joined 15b" w:hAnsi="XCCW Joined 15b" w:cs="Arial"/>
              </w:rPr>
            </w:pPr>
            <w:r w:rsidRPr="003F47B6">
              <w:rPr>
                <w:rFonts w:ascii="XCCW Joined 15a" w:hAnsi="XCCW Joined 15a" w:cs="Arial"/>
              </w:rPr>
              <w:t>Week beginning Mo</w:t>
            </w:r>
            <w:r w:rsidRPr="003F47B6">
              <w:rPr>
                <w:rFonts w:ascii="XCCW Joined 15b" w:hAnsi="XCCW Joined 15b" w:cs="Arial"/>
              </w:rPr>
              <w:t>n</w:t>
            </w:r>
            <w:r w:rsidRPr="003F47B6">
              <w:rPr>
                <w:rFonts w:ascii="XCCW Joined 15a" w:hAnsi="XCCW Joined 15a" w:cs="Arial"/>
              </w:rPr>
              <w:t>day 19</w:t>
            </w:r>
            <w:r w:rsidRPr="003F47B6">
              <w:rPr>
                <w:rFonts w:ascii="XCCW Joined 15a" w:hAnsi="XCCW Joined 15a" w:cs="Arial"/>
                <w:vertAlign w:val="superscript"/>
              </w:rPr>
              <w:t>th</w:t>
            </w:r>
            <w:r w:rsidRPr="003F47B6">
              <w:rPr>
                <w:rFonts w:ascii="XCCW Joined 15a" w:hAnsi="XCCW Joined 15a" w:cs="Arial"/>
              </w:rPr>
              <w:t xml:space="preserve"> Octo</w:t>
            </w:r>
            <w:r w:rsidRPr="003F47B6">
              <w:rPr>
                <w:rFonts w:ascii="XCCW Joined 15b" w:hAnsi="XCCW Joined 15b" w:cs="Arial"/>
              </w:rPr>
              <w:t>b</w:t>
            </w:r>
            <w:r w:rsidRPr="003F47B6">
              <w:rPr>
                <w:rFonts w:ascii="XCCW Joined 15a" w:hAnsi="XCCW Joined 15a" w:cs="Arial"/>
              </w:rPr>
              <w:t>er</w:t>
            </w:r>
          </w:p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  <w:r w:rsidRPr="003F47B6">
              <w:rPr>
                <w:rFonts w:ascii="XCCW Joined 15a" w:hAnsi="XCCW Joined 15a" w:cs="Arial"/>
              </w:rPr>
              <w:t>Spelling test o</w:t>
            </w:r>
            <w:r w:rsidRPr="003F47B6">
              <w:rPr>
                <w:rFonts w:ascii="XCCW Joined 15b" w:hAnsi="XCCW Joined 15b" w:cs="Arial"/>
              </w:rPr>
              <w:t>n</w:t>
            </w:r>
          </w:p>
          <w:p w:rsidR="003F47B6" w:rsidRPr="003F47B6" w:rsidRDefault="003F47B6" w:rsidP="003F47B6">
            <w:pPr>
              <w:rPr>
                <w:rFonts w:ascii="XCCW Joined 15b" w:hAnsi="XCCW Joined 15b" w:cs="Arial"/>
              </w:rPr>
            </w:pPr>
            <w:r w:rsidRPr="003F47B6">
              <w:rPr>
                <w:rFonts w:ascii="XCCW Joined 15a" w:hAnsi="XCCW Joined 15a" w:cs="Arial"/>
              </w:rPr>
              <w:t>Fr</w:t>
            </w:r>
            <w:r w:rsidRPr="003F47B6">
              <w:rPr>
                <w:rFonts w:ascii="XCCW Joined 15b" w:hAnsi="XCCW Joined 15b" w:cs="Arial"/>
              </w:rPr>
              <w:t>i</w:t>
            </w:r>
            <w:r w:rsidRPr="003F47B6">
              <w:rPr>
                <w:rFonts w:ascii="XCCW Joined 15a" w:hAnsi="XCCW Joined 15a" w:cs="Arial"/>
              </w:rPr>
              <w:t>day 23</w:t>
            </w:r>
            <w:r w:rsidRPr="003F47B6">
              <w:rPr>
                <w:rFonts w:ascii="XCCW Joined 15a" w:hAnsi="XCCW Joined 15a" w:cs="Arial"/>
                <w:vertAlign w:val="superscript"/>
              </w:rPr>
              <w:t>r</w:t>
            </w:r>
            <w:r w:rsidRPr="003F47B6">
              <w:rPr>
                <w:rFonts w:ascii="XCCW Joined 15b" w:hAnsi="XCCW Joined 15b" w:cs="Arial"/>
                <w:vertAlign w:val="superscript"/>
              </w:rPr>
              <w:t>d</w:t>
            </w:r>
            <w:r w:rsidRPr="003F47B6">
              <w:rPr>
                <w:rFonts w:ascii="XCCW Joined 15a" w:hAnsi="XCCW Joined 15a" w:cs="Arial"/>
              </w:rPr>
              <w:t xml:space="preserve"> Octo</w:t>
            </w:r>
            <w:r w:rsidRPr="003F47B6">
              <w:rPr>
                <w:rFonts w:ascii="XCCW Joined 15b" w:hAnsi="XCCW Joined 15b" w:cs="Arial"/>
              </w:rPr>
              <w:t>b</w:t>
            </w:r>
            <w:r w:rsidRPr="003F47B6">
              <w:rPr>
                <w:rFonts w:ascii="XCCW Joined 15a" w:hAnsi="XCCW Joined 15a" w:cs="Arial"/>
              </w:rPr>
              <w:t>er</w:t>
            </w:r>
          </w:p>
          <w:p w:rsidR="003F47B6" w:rsidRPr="003F47B6" w:rsidRDefault="003F47B6" w:rsidP="003F47B6">
            <w:pPr>
              <w:rPr>
                <w:rFonts w:ascii="XCCW Joined 15a" w:hAnsi="XCCW Joined 15a" w:cs="Arial"/>
              </w:rPr>
            </w:pPr>
          </w:p>
          <w:p w:rsidR="003F47B6" w:rsidRPr="003F47B6" w:rsidRDefault="003F47B6" w:rsidP="00D457FD">
            <w:pPr>
              <w:rPr>
                <w:rFonts w:ascii="XCCW Joined 15a" w:hAnsi="XCCW Joined 15a" w:cs="Arial"/>
              </w:rPr>
            </w:pPr>
          </w:p>
        </w:tc>
      </w:tr>
      <w:tr w:rsidR="003F47B6" w:rsidRPr="003F47B6" w:rsidTr="003F47B6">
        <w:tc>
          <w:tcPr>
            <w:tcW w:w="2464" w:type="dxa"/>
          </w:tcPr>
          <w:p w:rsidR="0052457E" w:rsidRPr="0052457E" w:rsidRDefault="0052457E" w:rsidP="0052457E">
            <w:pPr>
              <w:rPr>
                <w:rStyle w:val="Emphasis"/>
                <w:rFonts w:ascii="CCW Cursive Writing 15" w:hAnsi="CCW Cursive Writing 15"/>
              </w:rPr>
            </w:pPr>
            <w:r w:rsidRPr="0052457E">
              <w:rPr>
                <w:rStyle w:val="Emphasis"/>
                <w:rFonts w:ascii="CCW Cursive Writing 15" w:hAnsi="CCW Cursive Writing 15"/>
              </w:rPr>
              <w:t>day</w:t>
            </w:r>
          </w:p>
          <w:p w:rsidR="0052457E" w:rsidRPr="0052457E" w:rsidRDefault="0052457E" w:rsidP="0052457E">
            <w:pPr>
              <w:rPr>
                <w:rStyle w:val="Emphasis"/>
                <w:rFonts w:ascii="CCW Cursive Writing 15" w:hAnsi="CCW Cursive Writing 15"/>
              </w:rPr>
            </w:pPr>
            <w:r w:rsidRPr="0052457E">
              <w:rPr>
                <w:rStyle w:val="Emphasis"/>
                <w:rFonts w:ascii="CCW Cursive Writing 15" w:hAnsi="CCW Cursive Writing 15"/>
              </w:rPr>
              <w:t>play</w:t>
            </w:r>
          </w:p>
          <w:p w:rsidR="0052457E" w:rsidRPr="0052457E" w:rsidRDefault="0052457E" w:rsidP="0052457E">
            <w:pPr>
              <w:rPr>
                <w:rStyle w:val="Emphasis"/>
                <w:rFonts w:ascii="CCW Cursive Writing 15" w:hAnsi="CCW Cursive Writing 15"/>
              </w:rPr>
            </w:pPr>
            <w:r w:rsidRPr="0052457E">
              <w:rPr>
                <w:rStyle w:val="Emphasis"/>
                <w:rFonts w:ascii="CCW Cursive Writing 15" w:hAnsi="CCW Cursive Writing 15"/>
              </w:rPr>
              <w:t>stay</w:t>
            </w:r>
          </w:p>
          <w:p w:rsidR="0052457E" w:rsidRPr="0052457E" w:rsidRDefault="0052457E" w:rsidP="0052457E">
            <w:pPr>
              <w:rPr>
                <w:rStyle w:val="Emphasis"/>
                <w:rFonts w:ascii="CCW Cursive Writing 15" w:hAnsi="CCW Cursive Writing 15"/>
              </w:rPr>
            </w:pPr>
            <w:r w:rsidRPr="0052457E">
              <w:rPr>
                <w:rStyle w:val="Emphasis"/>
                <w:rFonts w:ascii="CCW Cursive Writing 15" w:hAnsi="CCW Cursive Writing 15"/>
              </w:rPr>
              <w:t>may</w:t>
            </w:r>
          </w:p>
          <w:p w:rsidR="0052457E" w:rsidRDefault="0052457E" w:rsidP="0052457E">
            <w:pPr>
              <w:rPr>
                <w:rStyle w:val="Emphasis"/>
                <w:rFonts w:ascii="CCW Cursive Writing 15" w:hAnsi="CCW Cursive Writing 15"/>
              </w:rPr>
            </w:pPr>
            <w:r w:rsidRPr="0052457E">
              <w:rPr>
                <w:rStyle w:val="Emphasis"/>
                <w:rFonts w:ascii="CCW Cursive Writing 15" w:hAnsi="CCW Cursive Writing 15"/>
              </w:rPr>
              <w:t>way</w:t>
            </w:r>
          </w:p>
          <w:p w:rsidR="0052457E" w:rsidRDefault="0052457E" w:rsidP="0052457E">
            <w:pPr>
              <w:rPr>
                <w:rStyle w:val="Emphasis"/>
                <w:rFonts w:ascii="CCW Cursive Writing 15" w:hAnsi="CCW Cursive Writing 15"/>
              </w:rPr>
            </w:pPr>
          </w:p>
          <w:p w:rsidR="0052457E" w:rsidRPr="00B71274" w:rsidRDefault="00B71274" w:rsidP="0052457E">
            <w:pPr>
              <w:rPr>
                <w:rStyle w:val="Emphasis"/>
                <w:rFonts w:ascii="CCW Cursive Writing 15" w:hAnsi="CCW Cursive Writing 15"/>
                <w:b/>
              </w:rPr>
            </w:pPr>
            <w:r w:rsidRPr="00B71274">
              <w:rPr>
                <w:rStyle w:val="Emphasis"/>
                <w:rFonts w:ascii="CCW Cursive Writing 15" w:hAnsi="CCW Cursive Writing 15"/>
                <w:b/>
              </w:rPr>
              <w:t>me</w:t>
            </w:r>
          </w:p>
          <w:p w:rsidR="00B71274" w:rsidRPr="00B71274" w:rsidRDefault="00B71274" w:rsidP="0052457E">
            <w:pPr>
              <w:rPr>
                <w:rStyle w:val="Emphasis"/>
                <w:rFonts w:ascii="CCW Cursive Writing 15" w:hAnsi="CCW Cursive Writing 15"/>
                <w:b/>
              </w:rPr>
            </w:pPr>
            <w:r w:rsidRPr="00B71274">
              <w:rPr>
                <w:rStyle w:val="Emphasis"/>
                <w:rFonts w:ascii="CCW Cursive Writing 15" w:hAnsi="CCW Cursive Writing 15"/>
                <w:b/>
              </w:rPr>
              <w:t>he</w:t>
            </w:r>
          </w:p>
          <w:p w:rsidR="00B71274" w:rsidRDefault="00B71274" w:rsidP="0052457E">
            <w:pPr>
              <w:rPr>
                <w:rStyle w:val="Emphasis"/>
                <w:rFonts w:ascii="CCW Cursive Writing 15" w:hAnsi="CCW Cursive Writing 15"/>
                <w:b/>
              </w:rPr>
            </w:pPr>
            <w:r w:rsidRPr="00B71274">
              <w:rPr>
                <w:rStyle w:val="Emphasis"/>
                <w:rFonts w:ascii="CCW Cursive Writing 15" w:hAnsi="CCW Cursive Writing 15"/>
                <w:b/>
              </w:rPr>
              <w:t>she</w:t>
            </w:r>
          </w:p>
          <w:p w:rsidR="00B71274" w:rsidRPr="0052457E" w:rsidRDefault="00B71274" w:rsidP="0052457E">
            <w:pPr>
              <w:rPr>
                <w:rStyle w:val="Emphasis"/>
              </w:rPr>
            </w:pPr>
            <w:r>
              <w:rPr>
                <w:rStyle w:val="Emphasis"/>
                <w:rFonts w:ascii="CCW Cursive Writing 15" w:hAnsi="CCW Cursive Writing 15"/>
                <w:b/>
              </w:rPr>
              <w:t>be</w:t>
            </w:r>
          </w:p>
        </w:tc>
        <w:tc>
          <w:tcPr>
            <w:tcW w:w="2464" w:type="dxa"/>
          </w:tcPr>
          <w:p w:rsidR="0052457E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s</w:t>
            </w:r>
            <w:r w:rsidR="0052457E" w:rsidRPr="00B71274">
              <w:rPr>
                <w:rFonts w:ascii="CCW Cursive Writing 15" w:hAnsi="CCW Cursive Writing 15" w:cs="Arial"/>
              </w:rPr>
              <w:t>ee</w:t>
            </w:r>
          </w:p>
          <w:p w:rsidR="0052457E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t</w:t>
            </w:r>
            <w:r w:rsidR="0052457E" w:rsidRPr="00B71274">
              <w:rPr>
                <w:rFonts w:ascii="CCW Cursive Writing 15" w:hAnsi="CCW Cursive Writing 15" w:cs="Arial"/>
              </w:rPr>
              <w:t>ree</w:t>
            </w:r>
          </w:p>
          <w:p w:rsidR="0052457E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m</w:t>
            </w:r>
            <w:r w:rsidR="0052457E" w:rsidRPr="00B71274">
              <w:rPr>
                <w:rFonts w:ascii="CCW Cursive Writing 15" w:hAnsi="CCW Cursive Writing 15" w:cs="Arial"/>
              </w:rPr>
              <w:t>eet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green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week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 w:rsidRPr="00B71274">
              <w:rPr>
                <w:rFonts w:ascii="CCW Cursive Writing 15" w:hAnsi="CCW Cursive Writing 15" w:cs="Arial"/>
                <w:b/>
              </w:rPr>
              <w:t>I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 w:rsidRPr="00B71274">
              <w:rPr>
                <w:rFonts w:ascii="CCW Cursive Writing 15" w:hAnsi="CCW Cursive Writing 15" w:cs="Arial"/>
                <w:b/>
              </w:rPr>
              <w:t>the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 w:rsidRPr="00B71274">
              <w:rPr>
                <w:rFonts w:ascii="CCW Cursive Writing 15" w:hAnsi="CCW Cursive Writing 15" w:cs="Arial"/>
                <w:b/>
              </w:rPr>
              <w:t>to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 w:rsidRPr="00B71274">
              <w:rPr>
                <w:rFonts w:ascii="CCW Cursive Writing 15" w:hAnsi="CCW Cursive Writing 15" w:cs="Arial"/>
                <w:b/>
              </w:rPr>
              <w:t>no</w:t>
            </w:r>
          </w:p>
          <w:p w:rsidR="00B71274" w:rsidRDefault="00B71274" w:rsidP="00D457FD">
            <w:pPr>
              <w:rPr>
                <w:rFonts w:ascii="XCCW Joined 15a" w:hAnsi="XCCW Joined 15a" w:cs="Arial"/>
              </w:rPr>
            </w:pPr>
          </w:p>
          <w:p w:rsidR="00B71274" w:rsidRDefault="00B71274" w:rsidP="00D457FD">
            <w:pPr>
              <w:rPr>
                <w:rFonts w:ascii="XCCW Joined 15a" w:hAnsi="XCCW Joined 15a" w:cs="Arial"/>
              </w:rPr>
            </w:pPr>
          </w:p>
          <w:p w:rsidR="003F47B6" w:rsidRPr="003F47B6" w:rsidRDefault="003F47B6" w:rsidP="00D457FD">
            <w:pPr>
              <w:rPr>
                <w:rFonts w:ascii="XCCW Joined 15a" w:hAnsi="XCCW Joined 15a" w:cs="Arial"/>
              </w:rPr>
            </w:pPr>
            <w:r w:rsidRPr="003F47B6">
              <w:rPr>
                <w:rFonts w:ascii="XCCW Joined 15a" w:hAnsi="XCCW Joined 15a" w:cs="Arial"/>
              </w:rPr>
              <w:t xml:space="preserve"> </w:t>
            </w:r>
          </w:p>
        </w:tc>
        <w:tc>
          <w:tcPr>
            <w:tcW w:w="2464" w:type="dxa"/>
          </w:tcPr>
          <w:p w:rsidR="003F47B6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boy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toy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annoy</w:t>
            </w:r>
          </w:p>
          <w:p w:rsid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enjoy</w:t>
            </w:r>
          </w:p>
          <w:p w:rsidR="00B71274" w:rsidRDefault="00B71274" w:rsidP="00D457FD">
            <w:pPr>
              <w:rPr>
                <w:rFonts w:ascii="CCW Cursive Writing 15" w:hAnsi="CCW Cursive Writing 15" w:cs="Arial"/>
              </w:rPr>
            </w:pPr>
          </w:p>
          <w:p w:rsidR="00B71274" w:rsidRDefault="00B71274" w:rsidP="00D457FD">
            <w:pPr>
              <w:rPr>
                <w:rFonts w:ascii="CCW Cursive Writing 15" w:hAnsi="CCW Cursive Writing 15" w:cs="Arial"/>
              </w:rPr>
            </w:pP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 w:rsidRPr="00B71274">
              <w:rPr>
                <w:rFonts w:ascii="CCW Cursive Writing 15" w:hAnsi="CCW Cursive Writing 15" w:cs="Arial"/>
                <w:b/>
              </w:rPr>
              <w:t>go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 w:rsidRPr="00B71274">
              <w:rPr>
                <w:rFonts w:ascii="CCW Cursive Writing 15" w:hAnsi="CCW Cursive Writing 15" w:cs="Arial"/>
                <w:b/>
              </w:rPr>
              <w:t>so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 w:rsidRPr="00B71274">
              <w:rPr>
                <w:rFonts w:ascii="CCW Cursive Writing 15" w:hAnsi="CCW Cursive Writing 15" w:cs="Arial"/>
                <w:b/>
              </w:rPr>
              <w:t>by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  <w:b/>
              </w:rPr>
              <w:t>my</w:t>
            </w:r>
          </w:p>
        </w:tc>
        <w:tc>
          <w:tcPr>
            <w:tcW w:w="2464" w:type="dxa"/>
          </w:tcPr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oil</w:t>
            </w:r>
          </w:p>
          <w:p w:rsidR="003F47B6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join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coin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point</w:t>
            </w:r>
          </w:p>
          <w:p w:rsid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soil</w:t>
            </w:r>
          </w:p>
          <w:p w:rsidR="00B71274" w:rsidRDefault="00B71274" w:rsidP="00D457FD">
            <w:pPr>
              <w:rPr>
                <w:rFonts w:ascii="CCW Cursive Writing 15" w:hAnsi="CCW Cursive Writing 15" w:cs="Arial"/>
              </w:rPr>
            </w:pP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 w:rsidRPr="00B71274">
              <w:rPr>
                <w:rFonts w:ascii="CCW Cursive Writing 15" w:hAnsi="CCW Cursive Writing 15" w:cs="Arial"/>
                <w:b/>
              </w:rPr>
              <w:t xml:space="preserve">here 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 w:rsidRPr="00B71274">
              <w:rPr>
                <w:rFonts w:ascii="CCW Cursive Writing 15" w:hAnsi="CCW Cursive Writing 15" w:cs="Arial"/>
                <w:b/>
              </w:rPr>
              <w:t>th</w:t>
            </w:r>
            <w:bookmarkStart w:id="0" w:name="_GoBack"/>
            <w:bookmarkEnd w:id="0"/>
            <w:r w:rsidRPr="00B71274">
              <w:rPr>
                <w:rFonts w:ascii="CCW Cursive Writing 15" w:hAnsi="CCW Cursive Writing 15" w:cs="Arial"/>
                <w:b/>
              </w:rPr>
              <w:t xml:space="preserve">ere </w:t>
            </w:r>
          </w:p>
          <w:p w:rsid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  <w:b/>
              </w:rPr>
              <w:t>where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</w:p>
        </w:tc>
        <w:tc>
          <w:tcPr>
            <w:tcW w:w="2465" w:type="dxa"/>
          </w:tcPr>
          <w:p w:rsidR="003F47B6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bank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think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honk</w:t>
            </w:r>
          </w:p>
          <w:p w:rsid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sink</w:t>
            </w:r>
          </w:p>
          <w:p w:rsidR="00B71274" w:rsidRDefault="00B71274" w:rsidP="00D457FD">
            <w:pPr>
              <w:rPr>
                <w:rFonts w:ascii="CCW Cursive Writing 15" w:hAnsi="CCW Cursive Writing 15" w:cs="Arial"/>
              </w:rPr>
            </w:pPr>
          </w:p>
          <w:p w:rsidR="00B71274" w:rsidRDefault="00B71274" w:rsidP="00D457FD">
            <w:pPr>
              <w:rPr>
                <w:rFonts w:ascii="CCW Cursive Writing 15" w:hAnsi="CCW Cursive Writing 15" w:cs="Arial"/>
              </w:rPr>
            </w:pPr>
          </w:p>
          <w:p w:rsid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>
              <w:rPr>
                <w:rFonts w:ascii="CCW Cursive Writing 15" w:hAnsi="CCW Cursive Writing 15" w:cs="Arial"/>
                <w:b/>
              </w:rPr>
              <w:t>boat</w:t>
            </w:r>
          </w:p>
          <w:p w:rsid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>
              <w:rPr>
                <w:rFonts w:ascii="CCW Cursive Writing 15" w:hAnsi="CCW Cursive Writing 15" w:cs="Arial"/>
                <w:b/>
              </w:rPr>
              <w:t>coat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>
              <w:rPr>
                <w:rFonts w:ascii="CCW Cursive Writing 15" w:hAnsi="CCW Cursive Writing 15" w:cs="Arial"/>
                <w:b/>
              </w:rPr>
              <w:t>road</w:t>
            </w:r>
          </w:p>
        </w:tc>
        <w:tc>
          <w:tcPr>
            <w:tcW w:w="2465" w:type="dxa"/>
          </w:tcPr>
          <w:p w:rsidR="003F47B6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food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pool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moon</w:t>
            </w: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zoo</w:t>
            </w:r>
          </w:p>
          <w:p w:rsidR="00B71274" w:rsidRDefault="00B71274" w:rsidP="00D457FD">
            <w:pPr>
              <w:rPr>
                <w:rFonts w:ascii="CCW Cursive Writing 15" w:hAnsi="CCW Cursive Writing 15" w:cs="Arial"/>
              </w:rPr>
            </w:pPr>
            <w:r w:rsidRPr="00B71274">
              <w:rPr>
                <w:rFonts w:ascii="CCW Cursive Writing 15" w:hAnsi="CCW Cursive Writing 15" w:cs="Arial"/>
              </w:rPr>
              <w:t>soon</w:t>
            </w:r>
          </w:p>
          <w:p w:rsidR="00B71274" w:rsidRDefault="00B71274" w:rsidP="00D457FD">
            <w:pPr>
              <w:rPr>
                <w:rFonts w:ascii="CCW Cursive Writing 15" w:hAnsi="CCW Cursive Writing 15" w:cs="Arial"/>
              </w:rPr>
            </w:pPr>
          </w:p>
          <w:p w:rsidR="00B71274" w:rsidRPr="00B71274" w:rsidRDefault="00B71274" w:rsidP="00D457FD">
            <w:pPr>
              <w:rPr>
                <w:rFonts w:ascii="CCW Cursive Writing 15" w:hAnsi="CCW Cursive Writing 15" w:cs="Arial"/>
                <w:b/>
              </w:rPr>
            </w:pPr>
            <w:r w:rsidRPr="00B71274">
              <w:rPr>
                <w:rFonts w:ascii="CCW Cursive Writing 15" w:hAnsi="CCW Cursive Writing 15" w:cs="Arial"/>
                <w:b/>
              </w:rPr>
              <w:t>review all common exception words</w:t>
            </w:r>
          </w:p>
        </w:tc>
      </w:tr>
    </w:tbl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3F47B6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B6" w:rsidRDefault="003F47B6" w:rsidP="003F47B6">
      <w:r>
        <w:separator/>
      </w:r>
    </w:p>
  </w:endnote>
  <w:endnote w:type="continuationSeparator" w:id="0">
    <w:p w:rsidR="003F47B6" w:rsidRDefault="003F47B6" w:rsidP="003F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B6" w:rsidRDefault="003F47B6" w:rsidP="003F47B6">
      <w:r>
        <w:separator/>
      </w:r>
    </w:p>
  </w:footnote>
  <w:footnote w:type="continuationSeparator" w:id="0">
    <w:p w:rsidR="003F47B6" w:rsidRDefault="003F47B6" w:rsidP="003F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B6" w:rsidRPr="003F47B6" w:rsidRDefault="003F47B6">
    <w:pPr>
      <w:pStyle w:val="Header"/>
      <w:rPr>
        <w:rFonts w:ascii="XCCW Joined 15a" w:hAnsi="XCCW Joined 15a"/>
      </w:rPr>
    </w:pPr>
    <w:r w:rsidRPr="003F47B6">
      <w:rPr>
        <w:rFonts w:ascii="XCCW Joined 15a" w:hAnsi="XCCW Joined 15a"/>
      </w:rPr>
      <w:t xml:space="preserve">St Day and </w:t>
    </w:r>
    <w:proofErr w:type="spellStart"/>
    <w:r w:rsidRPr="003F47B6">
      <w:rPr>
        <w:rFonts w:ascii="XCCW Joined 15a" w:hAnsi="XCCW Joined 15a"/>
      </w:rPr>
      <w:t>Car</w:t>
    </w:r>
    <w:r w:rsidRPr="003F47B6">
      <w:rPr>
        <w:rFonts w:ascii="XCCW Joined 15b" w:hAnsi="XCCW Joined 15b"/>
      </w:rPr>
      <w:t>h</w:t>
    </w:r>
    <w:r w:rsidRPr="003F47B6">
      <w:rPr>
        <w:rFonts w:ascii="XCCW Joined 15a" w:hAnsi="XCCW Joined 15a"/>
      </w:rPr>
      <w:t>ar</w:t>
    </w:r>
    <w:r w:rsidRPr="003F47B6">
      <w:rPr>
        <w:rFonts w:ascii="XCCW Joined 15b" w:hAnsi="XCCW Joined 15b"/>
      </w:rPr>
      <w:t>ra</w:t>
    </w:r>
    <w:r w:rsidRPr="003F47B6">
      <w:rPr>
        <w:rFonts w:ascii="XCCW Joined 15a" w:hAnsi="XCCW Joined 15a"/>
      </w:rPr>
      <w:t>ck</w:t>
    </w:r>
    <w:proofErr w:type="spellEnd"/>
    <w:r w:rsidRPr="003F47B6">
      <w:rPr>
        <w:rFonts w:ascii="XCCW Joined 15a" w:hAnsi="XCCW Joined 15a"/>
      </w:rPr>
      <w:t xml:space="preserve"> Pr</w:t>
    </w:r>
    <w:r w:rsidRPr="003F47B6">
      <w:rPr>
        <w:rFonts w:ascii="XCCW Joined 15b" w:hAnsi="XCCW Joined 15b"/>
      </w:rPr>
      <w:t>i</w:t>
    </w:r>
    <w:r w:rsidRPr="003F47B6">
      <w:rPr>
        <w:rFonts w:ascii="XCCW Joined 15a" w:hAnsi="XCCW Joined 15a"/>
      </w:rPr>
      <w:t>mar</w:t>
    </w:r>
    <w:r w:rsidRPr="003F47B6">
      <w:rPr>
        <w:rFonts w:ascii="XCCW Joined 15b" w:hAnsi="XCCW Joined 15b"/>
      </w:rPr>
      <w:t>y</w:t>
    </w:r>
    <w:r w:rsidRPr="003F47B6">
      <w:rPr>
        <w:rFonts w:ascii="XCCW Joined 15a" w:hAnsi="XCCW Joined 15a"/>
      </w:rPr>
      <w:t xml:space="preserve"> Scho</w:t>
    </w:r>
    <w:r w:rsidRPr="003F47B6">
      <w:rPr>
        <w:rFonts w:ascii="XCCW Joined 15b" w:hAnsi="XCCW Joined 15b"/>
      </w:rPr>
      <w:t>ol</w:t>
    </w:r>
    <w:r w:rsidRPr="003F47B6">
      <w:rPr>
        <w:rFonts w:ascii="XCCW Joined 15a" w:hAnsi="XCCW Joined 15a"/>
      </w:rPr>
      <w:tab/>
    </w:r>
    <w:r w:rsidRPr="003F47B6">
      <w:rPr>
        <w:rFonts w:ascii="XCCW Joined 15a" w:hAnsi="XCCW Joined 15a"/>
      </w:rPr>
      <w:tab/>
      <w:t>Year</w:t>
    </w:r>
    <w:r w:rsidRPr="003F47B6">
      <w:rPr>
        <w:rFonts w:ascii="XCCW Joined 15b" w:hAnsi="XCCW Joined 15b"/>
      </w:rPr>
      <w:t xml:space="preserve"> </w:t>
    </w:r>
    <w:r w:rsidR="00C92F1F">
      <w:rPr>
        <w:rFonts w:ascii="XCCW Joined 15a" w:hAnsi="XCCW Joined 15a"/>
      </w:rPr>
      <w:t>1</w:t>
    </w:r>
    <w:r w:rsidRPr="003F47B6">
      <w:rPr>
        <w:rFonts w:ascii="XCCW Joined 15a" w:hAnsi="XCCW Joined 15a"/>
      </w:rPr>
      <w:t xml:space="preserve"> Spelling Lists – 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6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933A0"/>
    <w:rsid w:val="003B18B7"/>
    <w:rsid w:val="003B6659"/>
    <w:rsid w:val="003B73BD"/>
    <w:rsid w:val="003D6ED0"/>
    <w:rsid w:val="003E4BAB"/>
    <w:rsid w:val="003F39BE"/>
    <w:rsid w:val="003F47B6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457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1274"/>
    <w:rsid w:val="00B77168"/>
    <w:rsid w:val="00B85403"/>
    <w:rsid w:val="00B864AA"/>
    <w:rsid w:val="00B87544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92F1F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D53E9"/>
  <w15:chartTrackingRefBased/>
  <w15:docId w15:val="{8DB2CDDE-DDC2-45AE-A5DD-A637296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F4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7B6"/>
    <w:rPr>
      <w:sz w:val="24"/>
      <w:szCs w:val="24"/>
    </w:rPr>
  </w:style>
  <w:style w:type="paragraph" w:styleId="Footer">
    <w:name w:val="footer"/>
    <w:basedOn w:val="Normal"/>
    <w:link w:val="FooterChar"/>
    <w:rsid w:val="003F4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47B6"/>
    <w:rPr>
      <w:sz w:val="24"/>
      <w:szCs w:val="24"/>
    </w:rPr>
  </w:style>
  <w:style w:type="character" w:styleId="Emphasis">
    <w:name w:val="Emphasis"/>
    <w:basedOn w:val="DefaultParagraphFont"/>
    <w:qFormat/>
    <w:rsid w:val="00524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JoinitC15.dot</Template>
  <TotalTime>32</TotalTime>
  <Pages>1</Pages>
  <Words>117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Jessica Peters</dc:creator>
  <cp:keywords/>
  <cp:lastModifiedBy>Viv Horne</cp:lastModifiedBy>
  <cp:revision>3</cp:revision>
  <cp:lastPrinted>2011-03-29T10:54:00Z</cp:lastPrinted>
  <dcterms:created xsi:type="dcterms:W3CDTF">2020-09-10T14:44:00Z</dcterms:created>
  <dcterms:modified xsi:type="dcterms:W3CDTF">2020-09-10T15:38:00Z</dcterms:modified>
</cp:coreProperties>
</file>